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A6" w:rsidRPr="00104786" w:rsidRDefault="00104786" w:rsidP="000D36FF">
      <w:pPr>
        <w:pStyle w:val="l"/>
        <w:rPr>
          <w:rFonts w:ascii="Times New Roman" w:eastAsia="華康中黑體"/>
          <w:b/>
          <w:szCs w:val="28"/>
        </w:rPr>
      </w:pPr>
      <w:r w:rsidRPr="00104786">
        <w:rPr>
          <w:rFonts w:ascii="Times New Roman" w:eastAsia="華康中黑體"/>
          <w:b/>
          <w:snapToGrid w:val="0"/>
          <w:color w:val="auto"/>
          <w:w w:val="100"/>
          <w:kern w:val="0"/>
          <w:szCs w:val="28"/>
        </w:rPr>
        <w:t>Table 1</w:t>
      </w:r>
      <w:r w:rsidR="00F971AD">
        <w:rPr>
          <w:rFonts w:ascii="Times New Roman" w:eastAsia="華康中黑體" w:hint="eastAsia"/>
          <w:b/>
          <w:snapToGrid w:val="0"/>
          <w:color w:val="auto"/>
          <w:w w:val="100"/>
          <w:kern w:val="0"/>
          <w:szCs w:val="28"/>
        </w:rPr>
        <w:t>4</w:t>
      </w:r>
      <w:r w:rsidRPr="00104786">
        <w:rPr>
          <w:rFonts w:ascii="Times New Roman" w:eastAsia="華康中黑體"/>
          <w:b/>
          <w:snapToGrid w:val="0"/>
          <w:color w:val="auto"/>
          <w:w w:val="100"/>
          <w:kern w:val="0"/>
          <w:szCs w:val="28"/>
        </w:rPr>
        <w:t xml:space="preserve">: </w:t>
      </w:r>
      <w:r w:rsidRPr="00104786">
        <w:rPr>
          <w:rFonts w:ascii="Times New Roman"/>
          <w:b/>
          <w:snapToGrid w:val="0"/>
          <w:color w:val="auto"/>
          <w:w w:val="100"/>
          <w:kern w:val="0"/>
          <w:szCs w:val="28"/>
        </w:rPr>
        <w:t>Number of full-time faculty receiving promotions</w:t>
      </w:r>
      <w:r w:rsidR="00E110A6" w:rsidRPr="00104786">
        <w:rPr>
          <w:rFonts w:ascii="Times New Roman" w:eastAsia="華康中黑體"/>
          <w:b/>
          <w:szCs w:val="28"/>
        </w:rPr>
        <w:t>,</w:t>
      </w:r>
      <w:r>
        <w:rPr>
          <w:rFonts w:ascii="Times New Roman" w:eastAsia="華康中黑體" w:hint="eastAsia"/>
          <w:b/>
          <w:szCs w:val="28"/>
        </w:rPr>
        <w:t xml:space="preserve"> </w:t>
      </w:r>
      <w:r w:rsidR="00E110A6" w:rsidRPr="00104786">
        <w:rPr>
          <w:rFonts w:ascii="Times New Roman" w:eastAsia="華康中黑體"/>
          <w:b/>
          <w:szCs w:val="28"/>
        </w:rPr>
        <w:t>1988-20</w:t>
      </w:r>
      <w:r w:rsidR="00FE0AB7">
        <w:rPr>
          <w:rFonts w:ascii="Times New Roman" w:eastAsia="華康中黑體" w:hint="eastAsia"/>
          <w:b/>
          <w:szCs w:val="28"/>
        </w:rPr>
        <w:t>15</w:t>
      </w:r>
    </w:p>
    <w:tbl>
      <w:tblPr>
        <w:tblW w:w="9321" w:type="dxa"/>
        <w:jc w:val="center"/>
        <w:tblInd w:w="-12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5"/>
        <w:gridCol w:w="720"/>
        <w:gridCol w:w="1239"/>
        <w:gridCol w:w="1239"/>
        <w:gridCol w:w="1239"/>
        <w:gridCol w:w="1239"/>
        <w:gridCol w:w="1240"/>
      </w:tblGrid>
      <w:tr w:rsidR="00104786" w:rsidTr="00202A67">
        <w:trPr>
          <w:cantSplit/>
          <w:trHeight w:val="240"/>
          <w:jc w:val="center"/>
        </w:trPr>
        <w:tc>
          <w:tcPr>
            <w:tcW w:w="240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4786" w:rsidRPr="002F6DDB" w:rsidRDefault="00104786" w:rsidP="000D36FF">
            <w:pPr>
              <w:pStyle w:val="r"/>
              <w:ind w:leftChars="-10" w:left="-24" w:right="0"/>
              <w:jc w:val="center"/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</w:pPr>
            <w:r w:rsidRPr="002F6DDB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  <w:t>Year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4786" w:rsidRPr="002F6DDB" w:rsidRDefault="00104786" w:rsidP="00A8514A">
            <w:pPr>
              <w:pStyle w:val="r"/>
              <w:ind w:left="0" w:right="0"/>
              <w:jc w:val="center"/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</w:pPr>
            <w:r w:rsidRPr="002F6DDB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  <w:t>Total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4786" w:rsidRPr="002F6DDB" w:rsidRDefault="00104786" w:rsidP="00A8514A">
            <w:pPr>
              <w:pStyle w:val="r"/>
              <w:ind w:left="0" w:right="0"/>
              <w:jc w:val="center"/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</w:pPr>
            <w:r w:rsidRPr="002F6DDB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  <w:t xml:space="preserve">Associate Professor to Professor 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4786" w:rsidRPr="002F6DDB" w:rsidRDefault="00104786" w:rsidP="00A8514A">
            <w:pPr>
              <w:pStyle w:val="r"/>
              <w:ind w:left="0" w:right="0"/>
              <w:jc w:val="center"/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</w:pPr>
            <w:r w:rsidRPr="002F6DDB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  <w:t>Lecturer to Associate Professor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4786" w:rsidRPr="002F6DDB" w:rsidRDefault="00104786" w:rsidP="00A8514A">
            <w:pPr>
              <w:pStyle w:val="r"/>
              <w:ind w:left="0" w:right="0"/>
              <w:jc w:val="center"/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</w:pPr>
            <w:r w:rsidRPr="002F6DDB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  <w:t>Assistant Professor to Associate Professor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4786" w:rsidRPr="002F6DDB" w:rsidRDefault="00104786" w:rsidP="00A8514A">
            <w:pPr>
              <w:pStyle w:val="r"/>
              <w:ind w:left="0" w:right="0"/>
              <w:jc w:val="center"/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</w:pPr>
            <w:r w:rsidRPr="002F6DDB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  <w:t>Lecturer to Assistant Professor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4786" w:rsidRPr="002F6DDB" w:rsidRDefault="00104786" w:rsidP="00A8514A">
            <w:pPr>
              <w:pStyle w:val="r"/>
              <w:ind w:left="0" w:right="0"/>
              <w:jc w:val="center"/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</w:pPr>
            <w:r w:rsidRPr="002F6DDB">
              <w:rPr>
                <w:rFonts w:ascii="Arial" w:eastAsia="華康仿宋體W2" w:hAnsi="Arial" w:cs="Arial"/>
                <w:snapToGrid w:val="0"/>
                <w:color w:val="auto"/>
                <w:w w:val="100"/>
                <w:kern w:val="0"/>
              </w:rPr>
              <w:t>Teaching Assistant to Lecturer</w:t>
            </w:r>
          </w:p>
        </w:tc>
      </w:tr>
      <w:tr w:rsidR="00E110A6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jc w:val="center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1988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66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49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10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397635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397635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  <w:tc>
          <w:tcPr>
            <w:tcW w:w="1240" w:type="dxa"/>
            <w:tcBorders>
              <w:lef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7</w:t>
            </w:r>
          </w:p>
        </w:tc>
      </w:tr>
      <w:tr w:rsidR="00E110A6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jc w:val="center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1989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72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54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13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397635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397635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  <w:tc>
          <w:tcPr>
            <w:tcW w:w="1240" w:type="dxa"/>
            <w:tcBorders>
              <w:lef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5</w:t>
            </w:r>
          </w:p>
        </w:tc>
      </w:tr>
      <w:tr w:rsidR="00E110A6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jc w:val="center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1990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65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47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9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397635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397635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  <w:tc>
          <w:tcPr>
            <w:tcW w:w="1240" w:type="dxa"/>
            <w:tcBorders>
              <w:lef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9</w:t>
            </w:r>
          </w:p>
        </w:tc>
      </w:tr>
      <w:tr w:rsidR="00E110A6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jc w:val="center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1991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63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51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11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397635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397635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  <w:tc>
          <w:tcPr>
            <w:tcW w:w="1240" w:type="dxa"/>
            <w:tcBorders>
              <w:lef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1</w:t>
            </w:r>
          </w:p>
        </w:tc>
      </w:tr>
      <w:tr w:rsidR="00E110A6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jc w:val="center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1992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57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46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9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397635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397635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  <w:tc>
          <w:tcPr>
            <w:tcW w:w="1240" w:type="dxa"/>
            <w:tcBorders>
              <w:lef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2</w:t>
            </w:r>
          </w:p>
        </w:tc>
      </w:tr>
      <w:tr w:rsidR="00E110A6" w:rsidTr="00202A67">
        <w:trPr>
          <w:trHeight w:val="16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rPr>
                <w:rFonts w:ascii="Times New Roman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rPr>
                <w:rFonts w:ascii="Times New Roman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rPr>
                <w:rFonts w:ascii="Times New Roman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rPr>
                <w:rFonts w:ascii="Times New Roman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rPr>
                <w:rFonts w:ascii="Times New Roman"/>
              </w:rPr>
            </w:pPr>
          </w:p>
        </w:tc>
        <w:tc>
          <w:tcPr>
            <w:tcW w:w="1240" w:type="dxa"/>
            <w:tcBorders>
              <w:lef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rPr>
                <w:rFonts w:ascii="Times New Roman"/>
              </w:rPr>
            </w:pPr>
          </w:p>
        </w:tc>
      </w:tr>
      <w:tr w:rsidR="00E110A6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jc w:val="center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1993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64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59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4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397635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397635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  <w:tc>
          <w:tcPr>
            <w:tcW w:w="1240" w:type="dxa"/>
            <w:tcBorders>
              <w:lef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1</w:t>
            </w:r>
          </w:p>
        </w:tc>
      </w:tr>
      <w:tr w:rsidR="00E110A6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jc w:val="center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1994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68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59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6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397635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397635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  <w:tc>
          <w:tcPr>
            <w:tcW w:w="1240" w:type="dxa"/>
            <w:tcBorders>
              <w:lef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3</w:t>
            </w:r>
          </w:p>
        </w:tc>
      </w:tr>
      <w:tr w:rsidR="00E110A6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jc w:val="center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1995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69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57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10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397635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397635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  <w:tc>
          <w:tcPr>
            <w:tcW w:w="1240" w:type="dxa"/>
            <w:tcBorders>
              <w:lef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2</w:t>
            </w:r>
          </w:p>
        </w:tc>
      </w:tr>
      <w:tr w:rsidR="00E110A6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jc w:val="center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1996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53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44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9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397635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397635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  <w:tc>
          <w:tcPr>
            <w:tcW w:w="1240" w:type="dxa"/>
            <w:tcBorders>
              <w:left w:val="single" w:sz="6" w:space="0" w:color="auto"/>
            </w:tcBorders>
          </w:tcPr>
          <w:p w:rsidR="00E110A6" w:rsidRPr="00397635" w:rsidRDefault="00397635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</w:tr>
      <w:tr w:rsidR="00E110A6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jc w:val="center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1997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65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55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7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397635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3</w:t>
            </w:r>
          </w:p>
        </w:tc>
        <w:tc>
          <w:tcPr>
            <w:tcW w:w="1240" w:type="dxa"/>
            <w:tcBorders>
              <w:left w:val="single" w:sz="6" w:space="0" w:color="auto"/>
            </w:tcBorders>
          </w:tcPr>
          <w:p w:rsidR="00E110A6" w:rsidRPr="00397635" w:rsidRDefault="00397635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</w:tr>
      <w:tr w:rsidR="00E110A6" w:rsidTr="00202A67">
        <w:trPr>
          <w:trHeight w:val="16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rPr>
                <w:rFonts w:ascii="Times New Roman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rPr>
                <w:rFonts w:ascii="Times New Roman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rPr>
                <w:rFonts w:ascii="Times New Roman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rPr>
                <w:rFonts w:ascii="Times New Roman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rPr>
                <w:rFonts w:ascii="Times New Roman"/>
              </w:rPr>
            </w:pPr>
          </w:p>
        </w:tc>
        <w:tc>
          <w:tcPr>
            <w:tcW w:w="1240" w:type="dxa"/>
            <w:tcBorders>
              <w:lef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rPr>
                <w:rFonts w:ascii="Times New Roman"/>
              </w:rPr>
            </w:pPr>
          </w:p>
        </w:tc>
      </w:tr>
      <w:tr w:rsidR="00E110A6" w:rsidTr="00202A67">
        <w:trPr>
          <w:trHeight w:val="16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jc w:val="center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1998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52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39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8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3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2</w:t>
            </w:r>
          </w:p>
        </w:tc>
        <w:tc>
          <w:tcPr>
            <w:tcW w:w="1240" w:type="dxa"/>
            <w:tcBorders>
              <w:left w:val="single" w:sz="6" w:space="0" w:color="auto"/>
            </w:tcBorders>
          </w:tcPr>
          <w:p w:rsidR="00E110A6" w:rsidRPr="00397635" w:rsidRDefault="00397635">
            <w:pPr>
              <w:pStyle w:val="r"/>
              <w:spacing w:line="18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</w:tr>
      <w:tr w:rsidR="00E110A6" w:rsidTr="00202A67">
        <w:trPr>
          <w:trHeight w:val="16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jc w:val="center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1999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60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42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5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11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2</w:t>
            </w:r>
          </w:p>
        </w:tc>
        <w:tc>
          <w:tcPr>
            <w:tcW w:w="1240" w:type="dxa"/>
            <w:tcBorders>
              <w:left w:val="single" w:sz="6" w:space="0" w:color="auto"/>
            </w:tcBorders>
          </w:tcPr>
          <w:p w:rsidR="00E110A6" w:rsidRPr="00397635" w:rsidRDefault="00397635">
            <w:pPr>
              <w:pStyle w:val="r"/>
              <w:spacing w:line="18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</w:tr>
      <w:tr w:rsidR="00E110A6" w:rsidTr="00202A67">
        <w:trPr>
          <w:trHeight w:val="16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jc w:val="center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2000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50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32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397635">
            <w:pPr>
              <w:pStyle w:val="r"/>
              <w:spacing w:line="18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13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18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5</w:t>
            </w:r>
          </w:p>
        </w:tc>
        <w:tc>
          <w:tcPr>
            <w:tcW w:w="1240" w:type="dxa"/>
            <w:tcBorders>
              <w:left w:val="single" w:sz="6" w:space="0" w:color="auto"/>
            </w:tcBorders>
          </w:tcPr>
          <w:p w:rsidR="00E110A6" w:rsidRPr="00397635" w:rsidRDefault="00397635">
            <w:pPr>
              <w:pStyle w:val="r"/>
              <w:spacing w:line="18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</w:tr>
      <w:tr w:rsidR="00E110A6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jc w:val="center"/>
              <w:rPr>
                <w:rFonts w:ascii="Times New Roman" w:eastAsia="華康仿宋體W2"/>
              </w:rPr>
            </w:pPr>
            <w:r w:rsidRPr="00397635">
              <w:rPr>
                <w:rFonts w:ascii="Times New Roman"/>
              </w:rPr>
              <w:t>2001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56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31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1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19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5</w:t>
            </w:r>
          </w:p>
        </w:tc>
        <w:tc>
          <w:tcPr>
            <w:tcW w:w="1240" w:type="dxa"/>
            <w:tcBorders>
              <w:left w:val="single" w:sz="6" w:space="0" w:color="auto"/>
            </w:tcBorders>
          </w:tcPr>
          <w:p w:rsidR="00E110A6" w:rsidRPr="00397635" w:rsidRDefault="00397635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</w:tr>
      <w:tr w:rsidR="00E110A6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jc w:val="center"/>
              <w:rPr>
                <w:rFonts w:ascii="Times New Roman" w:eastAsia="華康仿宋體W2"/>
              </w:rPr>
            </w:pPr>
            <w:r w:rsidRPr="00397635">
              <w:rPr>
                <w:rFonts w:ascii="Times New Roman" w:eastAsia="華康仿宋體W2"/>
              </w:rPr>
              <w:t>2002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70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35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6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23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6</w:t>
            </w:r>
          </w:p>
        </w:tc>
        <w:tc>
          <w:tcPr>
            <w:tcW w:w="1240" w:type="dxa"/>
            <w:tcBorders>
              <w:left w:val="single" w:sz="6" w:space="0" w:color="auto"/>
            </w:tcBorders>
          </w:tcPr>
          <w:p w:rsidR="00E110A6" w:rsidRPr="00397635" w:rsidRDefault="00397635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</w:tr>
      <w:tr w:rsidR="00E110A6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jc w:val="left"/>
              <w:rPr>
                <w:rFonts w:ascii="Times New Roman" w:eastAsia="華康仿宋體W2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</w:p>
        </w:tc>
        <w:tc>
          <w:tcPr>
            <w:tcW w:w="1240" w:type="dxa"/>
            <w:tcBorders>
              <w:lef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</w:p>
        </w:tc>
      </w:tr>
      <w:tr w:rsidR="00E110A6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jc w:val="center"/>
              <w:rPr>
                <w:rFonts w:ascii="Times New Roman" w:eastAsia="華康仿宋體W2"/>
              </w:rPr>
            </w:pPr>
            <w:r w:rsidRPr="00397635">
              <w:rPr>
                <w:rFonts w:ascii="Times New Roman" w:eastAsia="華康仿宋體W2"/>
              </w:rPr>
              <w:t>2003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64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35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1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E110A6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28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E110A6" w:rsidRPr="00397635" w:rsidRDefault="00397635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  <w:tc>
          <w:tcPr>
            <w:tcW w:w="1240" w:type="dxa"/>
            <w:tcBorders>
              <w:left w:val="single" w:sz="6" w:space="0" w:color="auto"/>
            </w:tcBorders>
          </w:tcPr>
          <w:p w:rsidR="00E110A6" w:rsidRPr="00397635" w:rsidRDefault="00397635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</w:tr>
      <w:tr w:rsidR="006074A7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6074A7" w:rsidRPr="00397635" w:rsidRDefault="00503F68" w:rsidP="00940A06">
            <w:pPr>
              <w:pStyle w:val="r"/>
              <w:spacing w:line="200" w:lineRule="exact"/>
              <w:jc w:val="center"/>
              <w:rPr>
                <w:rFonts w:ascii="Times New Roman" w:eastAsia="華康仿宋體W2"/>
              </w:rPr>
            </w:pPr>
            <w:r w:rsidRPr="00397635">
              <w:rPr>
                <w:rFonts w:ascii="Times New Roman" w:eastAsia="華康仿宋體W2"/>
              </w:rPr>
              <w:t>2004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074A7" w:rsidRPr="00397635" w:rsidRDefault="00503F68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6</w:t>
            </w:r>
            <w:r w:rsidR="00CB0D04" w:rsidRPr="00397635">
              <w:rPr>
                <w:rFonts w:ascii="Times New Roman"/>
              </w:rPr>
              <w:t>4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6074A7" w:rsidRPr="00397635" w:rsidRDefault="00DA3D61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30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6074A7" w:rsidRPr="00397635" w:rsidRDefault="00DA3D61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2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6074A7" w:rsidRPr="00397635" w:rsidRDefault="00DA3D61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25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6074A7" w:rsidRPr="00397635" w:rsidRDefault="00DA3D61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7</w:t>
            </w:r>
          </w:p>
        </w:tc>
        <w:tc>
          <w:tcPr>
            <w:tcW w:w="1240" w:type="dxa"/>
            <w:tcBorders>
              <w:left w:val="single" w:sz="6" w:space="0" w:color="auto"/>
            </w:tcBorders>
          </w:tcPr>
          <w:p w:rsidR="006074A7" w:rsidRPr="00397635" w:rsidRDefault="00397635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</w:tr>
      <w:tr w:rsidR="00940A06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940A06" w:rsidRPr="00397635" w:rsidRDefault="00940A06" w:rsidP="00D50BD9">
            <w:pPr>
              <w:pStyle w:val="r"/>
              <w:spacing w:line="200" w:lineRule="exact"/>
              <w:jc w:val="center"/>
              <w:rPr>
                <w:rFonts w:ascii="Times New Roman" w:eastAsia="華康仿宋體W2"/>
              </w:rPr>
            </w:pPr>
            <w:r w:rsidRPr="00397635">
              <w:rPr>
                <w:rFonts w:ascii="Times New Roman" w:eastAsia="華康仿宋體W2"/>
              </w:rPr>
              <w:t>2005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940A06" w:rsidRPr="00397635" w:rsidRDefault="00E766B3" w:rsidP="00A07D8F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9</w:t>
            </w:r>
            <w:r w:rsidR="00BA09CA" w:rsidRPr="00397635">
              <w:rPr>
                <w:rFonts w:ascii="Times New Roman"/>
              </w:rPr>
              <w:t>7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940A06" w:rsidRPr="00397635" w:rsidRDefault="00E766B3" w:rsidP="00A07D8F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37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940A06" w:rsidRPr="00397635" w:rsidRDefault="007E217F" w:rsidP="00A07D8F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3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940A06" w:rsidRPr="00397635" w:rsidRDefault="00E766B3" w:rsidP="00A07D8F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4</w:t>
            </w:r>
            <w:r w:rsidR="00BA09CA" w:rsidRPr="00397635">
              <w:rPr>
                <w:rFonts w:ascii="Times New Roman"/>
              </w:rPr>
              <w:t>8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940A06" w:rsidRPr="00397635" w:rsidRDefault="00BA09CA" w:rsidP="00A07D8F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9</w:t>
            </w:r>
          </w:p>
        </w:tc>
        <w:tc>
          <w:tcPr>
            <w:tcW w:w="1240" w:type="dxa"/>
            <w:tcBorders>
              <w:left w:val="single" w:sz="6" w:space="0" w:color="auto"/>
            </w:tcBorders>
          </w:tcPr>
          <w:p w:rsidR="00940A06" w:rsidRPr="00397635" w:rsidRDefault="00397635" w:rsidP="00A07D8F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</w:tr>
      <w:tr w:rsidR="008E13B0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8E13B0" w:rsidRPr="00397635" w:rsidRDefault="008E13B0" w:rsidP="00D50BD9">
            <w:pPr>
              <w:pStyle w:val="r"/>
              <w:spacing w:line="200" w:lineRule="exact"/>
              <w:jc w:val="center"/>
              <w:rPr>
                <w:rFonts w:ascii="Times New Roman" w:eastAsia="華康仿宋體W2"/>
              </w:rPr>
            </w:pPr>
            <w:r w:rsidRPr="00397635">
              <w:rPr>
                <w:rFonts w:ascii="Times New Roman" w:eastAsia="華康仿宋體W2"/>
              </w:rPr>
              <w:t>2006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8E13B0" w:rsidRPr="00397635" w:rsidRDefault="008E13B0" w:rsidP="008E13B0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85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13B0" w:rsidRPr="00397635" w:rsidRDefault="008E13B0" w:rsidP="008E13B0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43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13B0" w:rsidRPr="00397635" w:rsidRDefault="008E13B0" w:rsidP="008E13B0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1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13B0" w:rsidRPr="00397635" w:rsidRDefault="008E13B0" w:rsidP="008E13B0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38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13B0" w:rsidRPr="00397635" w:rsidRDefault="008E13B0" w:rsidP="008E13B0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3</w:t>
            </w:r>
          </w:p>
        </w:tc>
        <w:tc>
          <w:tcPr>
            <w:tcW w:w="1240" w:type="dxa"/>
            <w:tcBorders>
              <w:left w:val="single" w:sz="6" w:space="0" w:color="auto"/>
            </w:tcBorders>
            <w:vAlign w:val="center"/>
          </w:tcPr>
          <w:p w:rsidR="00DA333D" w:rsidRPr="00397635" w:rsidRDefault="00397635" w:rsidP="008E13B0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</w:tr>
      <w:tr w:rsidR="006548F1" w:rsidRPr="00DA333D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6548F1" w:rsidRPr="00397635" w:rsidRDefault="006548F1" w:rsidP="00D50BD9">
            <w:pPr>
              <w:pStyle w:val="r"/>
              <w:spacing w:line="200" w:lineRule="exact"/>
              <w:jc w:val="center"/>
              <w:rPr>
                <w:rFonts w:ascii="Times New Roman" w:eastAsia="華康仿宋體W2"/>
              </w:rPr>
            </w:pPr>
            <w:r w:rsidRPr="00397635">
              <w:rPr>
                <w:rFonts w:ascii="Times New Roman" w:eastAsia="華康仿宋體W2"/>
              </w:rPr>
              <w:t>2007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bottom"/>
          </w:tcPr>
          <w:p w:rsidR="006548F1" w:rsidRPr="00397635" w:rsidRDefault="006548F1" w:rsidP="006548F1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82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48F1" w:rsidRPr="00397635" w:rsidRDefault="006548F1" w:rsidP="006548F1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33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48F1" w:rsidRPr="00397635" w:rsidRDefault="006548F1" w:rsidP="006548F1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2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48F1" w:rsidRPr="00397635" w:rsidRDefault="006548F1" w:rsidP="006548F1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43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48F1" w:rsidRPr="00397635" w:rsidRDefault="006548F1" w:rsidP="006548F1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4</w:t>
            </w:r>
          </w:p>
        </w:tc>
        <w:tc>
          <w:tcPr>
            <w:tcW w:w="1240" w:type="dxa"/>
            <w:tcBorders>
              <w:left w:val="single" w:sz="6" w:space="0" w:color="auto"/>
            </w:tcBorders>
            <w:vAlign w:val="center"/>
          </w:tcPr>
          <w:p w:rsidR="006548F1" w:rsidRPr="00397635" w:rsidRDefault="00397635" w:rsidP="00DA333D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</w:tr>
      <w:tr w:rsidR="000D36FF" w:rsidRPr="00DA333D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0D36FF" w:rsidRPr="00397635" w:rsidRDefault="000D36FF" w:rsidP="00D50BD9">
            <w:pPr>
              <w:pStyle w:val="r"/>
              <w:spacing w:line="200" w:lineRule="exact"/>
              <w:jc w:val="center"/>
              <w:rPr>
                <w:rFonts w:ascii="Times New Roman" w:eastAsia="華康仿宋體W2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vAlign w:val="bottom"/>
          </w:tcPr>
          <w:p w:rsidR="000D36FF" w:rsidRPr="00397635" w:rsidRDefault="000D36FF" w:rsidP="006548F1">
            <w:pPr>
              <w:pStyle w:val="r"/>
              <w:spacing w:line="200" w:lineRule="exact"/>
              <w:rPr>
                <w:rFonts w:ascii="Times New Roman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36FF" w:rsidRPr="00397635" w:rsidRDefault="000D36FF" w:rsidP="006548F1">
            <w:pPr>
              <w:pStyle w:val="r"/>
              <w:spacing w:line="200" w:lineRule="exact"/>
              <w:rPr>
                <w:rFonts w:ascii="Times New Roman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36FF" w:rsidRPr="00397635" w:rsidRDefault="000D36FF" w:rsidP="006548F1">
            <w:pPr>
              <w:pStyle w:val="r"/>
              <w:spacing w:line="200" w:lineRule="exact"/>
              <w:rPr>
                <w:rFonts w:ascii="Times New Roman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36FF" w:rsidRPr="00397635" w:rsidRDefault="000D36FF" w:rsidP="006548F1">
            <w:pPr>
              <w:pStyle w:val="r"/>
              <w:spacing w:line="200" w:lineRule="exact"/>
              <w:rPr>
                <w:rFonts w:ascii="Times New Roman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D36FF" w:rsidRPr="00397635" w:rsidRDefault="000D36FF" w:rsidP="006548F1">
            <w:pPr>
              <w:pStyle w:val="r"/>
              <w:spacing w:line="200" w:lineRule="exact"/>
              <w:rPr>
                <w:rFonts w:ascii="Times New Roman"/>
              </w:rPr>
            </w:pPr>
          </w:p>
        </w:tc>
        <w:tc>
          <w:tcPr>
            <w:tcW w:w="1240" w:type="dxa"/>
            <w:tcBorders>
              <w:left w:val="single" w:sz="6" w:space="0" w:color="auto"/>
            </w:tcBorders>
            <w:vAlign w:val="center"/>
          </w:tcPr>
          <w:p w:rsidR="000D36FF" w:rsidRPr="00397635" w:rsidRDefault="000D36FF" w:rsidP="00DA333D">
            <w:pPr>
              <w:pStyle w:val="r"/>
              <w:spacing w:line="200" w:lineRule="exact"/>
              <w:rPr>
                <w:rFonts w:ascii="Times New Roman"/>
              </w:rPr>
            </w:pPr>
          </w:p>
        </w:tc>
      </w:tr>
      <w:tr w:rsidR="0004661A" w:rsidRPr="00DA333D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04661A" w:rsidRPr="00397635" w:rsidRDefault="0004661A" w:rsidP="00D50BD9">
            <w:pPr>
              <w:pStyle w:val="r"/>
              <w:spacing w:line="200" w:lineRule="exact"/>
              <w:jc w:val="center"/>
              <w:rPr>
                <w:rFonts w:ascii="Times New Roman" w:eastAsia="華康仿宋體W2"/>
              </w:rPr>
            </w:pPr>
            <w:r w:rsidRPr="00397635">
              <w:rPr>
                <w:rFonts w:ascii="Times New Roman" w:eastAsia="華康仿宋體W2"/>
              </w:rPr>
              <w:t>2008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bottom"/>
          </w:tcPr>
          <w:p w:rsidR="0004661A" w:rsidRPr="00397635" w:rsidRDefault="0004661A" w:rsidP="00C37C97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90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661A" w:rsidRPr="00397635" w:rsidRDefault="0004661A" w:rsidP="00C37C97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41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661A" w:rsidRPr="00397635" w:rsidRDefault="0004661A" w:rsidP="00C37C97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1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661A" w:rsidRPr="00397635" w:rsidRDefault="0004661A" w:rsidP="00C37C97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43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4661A" w:rsidRPr="00397635" w:rsidRDefault="0004661A" w:rsidP="00C37C97">
            <w:pPr>
              <w:pStyle w:val="r"/>
              <w:spacing w:line="200" w:lineRule="exact"/>
              <w:rPr>
                <w:rFonts w:ascii="Times New Roman"/>
              </w:rPr>
            </w:pPr>
            <w:r w:rsidRPr="00397635">
              <w:rPr>
                <w:rFonts w:ascii="Times New Roman"/>
              </w:rPr>
              <w:t>4</w:t>
            </w:r>
          </w:p>
        </w:tc>
        <w:tc>
          <w:tcPr>
            <w:tcW w:w="1240" w:type="dxa"/>
            <w:tcBorders>
              <w:left w:val="single" w:sz="6" w:space="0" w:color="auto"/>
            </w:tcBorders>
            <w:vAlign w:val="center"/>
          </w:tcPr>
          <w:p w:rsidR="0004661A" w:rsidRPr="00397635" w:rsidRDefault="0055383A" w:rsidP="00C37C97">
            <w:pPr>
              <w:pStyle w:val="r"/>
              <w:spacing w:line="20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---</w:t>
            </w:r>
          </w:p>
        </w:tc>
      </w:tr>
      <w:tr w:rsidR="00397635" w:rsidRPr="00DA333D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397635" w:rsidRPr="00397635" w:rsidRDefault="00397635" w:rsidP="00D50BD9">
            <w:pPr>
              <w:pStyle w:val="r"/>
              <w:spacing w:line="200" w:lineRule="exact"/>
              <w:jc w:val="center"/>
              <w:rPr>
                <w:rFonts w:ascii="Times New Roman" w:eastAsia="華康仿宋體W2"/>
              </w:rPr>
            </w:pPr>
            <w:r w:rsidRPr="00397635">
              <w:rPr>
                <w:rFonts w:ascii="Times New Roman" w:eastAsia="華康仿宋體W2"/>
              </w:rPr>
              <w:t>2009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397635" w:rsidRPr="00D84B7E" w:rsidRDefault="00397635" w:rsidP="008B22BC">
            <w:pPr>
              <w:ind w:right="113"/>
              <w:jc w:val="right"/>
              <w:rPr>
                <w:bCs/>
                <w:sz w:val="20"/>
              </w:rPr>
            </w:pPr>
            <w:r w:rsidRPr="00D84B7E">
              <w:rPr>
                <w:bCs/>
                <w:sz w:val="20"/>
              </w:rPr>
              <w:t>94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635" w:rsidRPr="00D84B7E" w:rsidRDefault="00397635" w:rsidP="008B22BC">
            <w:pPr>
              <w:ind w:right="113"/>
              <w:jc w:val="right"/>
              <w:rPr>
                <w:bCs/>
                <w:sz w:val="20"/>
              </w:rPr>
            </w:pPr>
            <w:r w:rsidRPr="00D84B7E">
              <w:rPr>
                <w:bCs/>
                <w:sz w:val="20"/>
              </w:rPr>
              <w:t>45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635" w:rsidRPr="00D84B7E" w:rsidRDefault="00397635" w:rsidP="008B22BC">
            <w:pPr>
              <w:ind w:right="113"/>
              <w:jc w:val="right"/>
              <w:rPr>
                <w:bCs/>
                <w:sz w:val="20"/>
              </w:rPr>
            </w:pPr>
            <w:r w:rsidRPr="00D84B7E">
              <w:rPr>
                <w:bCs/>
                <w:sz w:val="20"/>
              </w:rPr>
              <w:t>1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635" w:rsidRPr="00D84B7E" w:rsidRDefault="00397635" w:rsidP="008B22BC">
            <w:pPr>
              <w:ind w:right="113"/>
              <w:jc w:val="right"/>
              <w:rPr>
                <w:bCs/>
                <w:sz w:val="20"/>
              </w:rPr>
            </w:pPr>
            <w:r w:rsidRPr="00D84B7E">
              <w:rPr>
                <w:bCs/>
                <w:sz w:val="20"/>
              </w:rPr>
              <w:t>43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635" w:rsidRPr="00D84B7E" w:rsidRDefault="00397635" w:rsidP="008B22BC">
            <w:pPr>
              <w:ind w:right="113"/>
              <w:jc w:val="right"/>
              <w:rPr>
                <w:bCs/>
                <w:sz w:val="20"/>
              </w:rPr>
            </w:pPr>
            <w:r w:rsidRPr="00D84B7E">
              <w:rPr>
                <w:bCs/>
                <w:sz w:val="20"/>
              </w:rPr>
              <w:t>5</w:t>
            </w:r>
          </w:p>
        </w:tc>
        <w:tc>
          <w:tcPr>
            <w:tcW w:w="1240" w:type="dxa"/>
            <w:tcBorders>
              <w:left w:val="single" w:sz="6" w:space="0" w:color="auto"/>
            </w:tcBorders>
            <w:vAlign w:val="center"/>
          </w:tcPr>
          <w:p w:rsidR="00397635" w:rsidRPr="00F758DB" w:rsidRDefault="00397635" w:rsidP="008B22BC">
            <w:pPr>
              <w:ind w:right="113"/>
              <w:jc w:val="right"/>
              <w:rPr>
                <w:b/>
                <w:bCs/>
                <w:sz w:val="20"/>
              </w:rPr>
            </w:pPr>
            <w:r w:rsidRPr="00F758DB">
              <w:rPr>
                <w:rFonts w:hint="eastAsia"/>
                <w:sz w:val="20"/>
              </w:rPr>
              <w:t>---</w:t>
            </w:r>
          </w:p>
        </w:tc>
      </w:tr>
      <w:tr w:rsidR="002704DD" w:rsidRPr="00DA333D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2704DD" w:rsidRPr="000E3303" w:rsidRDefault="002704DD" w:rsidP="00D50BD9">
            <w:pPr>
              <w:pStyle w:val="r"/>
              <w:spacing w:line="200" w:lineRule="exact"/>
              <w:jc w:val="center"/>
              <w:rPr>
                <w:rFonts w:ascii="Times New Roman" w:eastAsia="華康仿宋體W2"/>
              </w:rPr>
            </w:pPr>
            <w:r w:rsidRPr="000E3303">
              <w:rPr>
                <w:rFonts w:ascii="Times New Roman" w:eastAsia="華康仿宋體W2" w:hint="eastAsia"/>
              </w:rPr>
              <w:t>2010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2704DD" w:rsidRPr="000E3303" w:rsidRDefault="002704DD" w:rsidP="007C02BE">
            <w:pPr>
              <w:ind w:right="113"/>
              <w:jc w:val="right"/>
              <w:rPr>
                <w:bCs/>
                <w:sz w:val="20"/>
              </w:rPr>
            </w:pPr>
            <w:r w:rsidRPr="000E3303">
              <w:rPr>
                <w:rFonts w:hint="eastAsia"/>
                <w:bCs/>
                <w:sz w:val="20"/>
              </w:rPr>
              <w:t>114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04DD" w:rsidRPr="000E3303" w:rsidRDefault="002704DD" w:rsidP="007C02BE">
            <w:pPr>
              <w:ind w:right="113"/>
              <w:jc w:val="right"/>
              <w:rPr>
                <w:bCs/>
                <w:sz w:val="20"/>
              </w:rPr>
            </w:pPr>
            <w:r w:rsidRPr="000E3303">
              <w:rPr>
                <w:rFonts w:hint="eastAsia"/>
                <w:bCs/>
                <w:sz w:val="20"/>
              </w:rPr>
              <w:t>56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04DD" w:rsidRPr="000E3303" w:rsidRDefault="002704DD" w:rsidP="007C02BE">
            <w:pPr>
              <w:ind w:right="113"/>
              <w:jc w:val="right"/>
              <w:rPr>
                <w:bCs/>
                <w:sz w:val="20"/>
              </w:rPr>
            </w:pPr>
            <w:r w:rsidRPr="000E3303">
              <w:rPr>
                <w:sz w:val="20"/>
              </w:rPr>
              <w:t>---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04DD" w:rsidRPr="000E3303" w:rsidRDefault="002704DD" w:rsidP="007C02BE">
            <w:pPr>
              <w:ind w:right="113"/>
              <w:jc w:val="right"/>
              <w:rPr>
                <w:bCs/>
                <w:sz w:val="20"/>
              </w:rPr>
            </w:pPr>
            <w:r w:rsidRPr="000E3303">
              <w:rPr>
                <w:rFonts w:hint="eastAsia"/>
                <w:bCs/>
                <w:sz w:val="20"/>
              </w:rPr>
              <w:t>55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04DD" w:rsidRPr="000E3303" w:rsidRDefault="002704DD" w:rsidP="007C02BE">
            <w:pPr>
              <w:ind w:right="113"/>
              <w:jc w:val="right"/>
              <w:rPr>
                <w:bCs/>
                <w:sz w:val="20"/>
              </w:rPr>
            </w:pPr>
            <w:r w:rsidRPr="000E3303">
              <w:rPr>
                <w:rFonts w:hint="eastAsia"/>
                <w:bCs/>
                <w:sz w:val="20"/>
              </w:rPr>
              <w:t>3</w:t>
            </w:r>
          </w:p>
        </w:tc>
        <w:tc>
          <w:tcPr>
            <w:tcW w:w="1240" w:type="dxa"/>
            <w:tcBorders>
              <w:left w:val="single" w:sz="6" w:space="0" w:color="auto"/>
            </w:tcBorders>
            <w:vAlign w:val="center"/>
          </w:tcPr>
          <w:p w:rsidR="002704DD" w:rsidRPr="000E3303" w:rsidRDefault="002704DD" w:rsidP="007C02BE">
            <w:pPr>
              <w:ind w:right="113"/>
              <w:jc w:val="right"/>
              <w:rPr>
                <w:sz w:val="20"/>
              </w:rPr>
            </w:pPr>
            <w:r w:rsidRPr="000E3303">
              <w:rPr>
                <w:sz w:val="20"/>
              </w:rPr>
              <w:t>---</w:t>
            </w:r>
          </w:p>
        </w:tc>
      </w:tr>
      <w:tr w:rsidR="000E3303" w:rsidRPr="00C512AD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0E3303" w:rsidRPr="00C512AD" w:rsidRDefault="000E3303" w:rsidP="00D50BD9">
            <w:pPr>
              <w:pStyle w:val="r"/>
              <w:spacing w:line="200" w:lineRule="exact"/>
              <w:jc w:val="center"/>
              <w:rPr>
                <w:rFonts w:ascii="Times New Roman" w:eastAsia="華康仿宋體W2"/>
              </w:rPr>
            </w:pPr>
            <w:r w:rsidRPr="00C512AD">
              <w:rPr>
                <w:rFonts w:ascii="Times New Roman" w:eastAsia="華康仿宋體W2" w:hint="eastAsia"/>
              </w:rPr>
              <w:t>2011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0E3303" w:rsidRPr="00C512AD" w:rsidRDefault="000E3303" w:rsidP="00945FAF">
            <w:pPr>
              <w:widowControl/>
              <w:ind w:right="113"/>
              <w:jc w:val="right"/>
              <w:rPr>
                <w:kern w:val="0"/>
                <w:sz w:val="20"/>
              </w:rPr>
            </w:pPr>
            <w:r w:rsidRPr="00C512AD">
              <w:rPr>
                <w:kern w:val="0"/>
                <w:sz w:val="20"/>
              </w:rPr>
              <w:t>127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3303" w:rsidRPr="00C512AD" w:rsidRDefault="000E3303" w:rsidP="00945FAF">
            <w:pPr>
              <w:widowControl/>
              <w:ind w:right="129"/>
              <w:jc w:val="right"/>
              <w:rPr>
                <w:kern w:val="0"/>
                <w:sz w:val="20"/>
              </w:rPr>
            </w:pPr>
            <w:r w:rsidRPr="00C512AD">
              <w:rPr>
                <w:kern w:val="0"/>
                <w:sz w:val="20"/>
              </w:rPr>
              <w:t>56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3303" w:rsidRPr="00C512AD" w:rsidRDefault="000E3303" w:rsidP="00945FAF">
            <w:pPr>
              <w:widowControl/>
              <w:ind w:right="113"/>
              <w:jc w:val="right"/>
              <w:rPr>
                <w:kern w:val="0"/>
                <w:sz w:val="20"/>
              </w:rPr>
            </w:pPr>
            <w:r w:rsidRPr="00C512AD">
              <w:rPr>
                <w:kern w:val="0"/>
                <w:sz w:val="20"/>
              </w:rPr>
              <w:t>1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3303" w:rsidRPr="00C512AD" w:rsidRDefault="000E3303" w:rsidP="00945FAF">
            <w:pPr>
              <w:widowControl/>
              <w:ind w:right="113"/>
              <w:jc w:val="right"/>
              <w:rPr>
                <w:kern w:val="0"/>
                <w:sz w:val="20"/>
              </w:rPr>
            </w:pPr>
            <w:r w:rsidRPr="00C512AD">
              <w:rPr>
                <w:kern w:val="0"/>
                <w:sz w:val="20"/>
              </w:rPr>
              <w:t>65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3303" w:rsidRPr="00C512AD" w:rsidRDefault="000E3303" w:rsidP="00945FAF">
            <w:pPr>
              <w:widowControl/>
              <w:ind w:right="113"/>
              <w:jc w:val="right"/>
              <w:rPr>
                <w:kern w:val="0"/>
                <w:sz w:val="20"/>
              </w:rPr>
            </w:pPr>
            <w:r w:rsidRPr="00C512AD">
              <w:rPr>
                <w:kern w:val="0"/>
                <w:sz w:val="20"/>
              </w:rPr>
              <w:t>5</w:t>
            </w:r>
          </w:p>
        </w:tc>
        <w:tc>
          <w:tcPr>
            <w:tcW w:w="1240" w:type="dxa"/>
            <w:tcBorders>
              <w:left w:val="single" w:sz="6" w:space="0" w:color="auto"/>
            </w:tcBorders>
            <w:vAlign w:val="center"/>
          </w:tcPr>
          <w:p w:rsidR="000E3303" w:rsidRPr="00C512AD" w:rsidRDefault="000E3303" w:rsidP="00945FAF">
            <w:pPr>
              <w:ind w:right="113"/>
              <w:jc w:val="right"/>
              <w:rPr>
                <w:sz w:val="20"/>
              </w:rPr>
            </w:pPr>
            <w:r w:rsidRPr="00C512AD">
              <w:rPr>
                <w:sz w:val="20"/>
              </w:rPr>
              <w:t>---</w:t>
            </w:r>
          </w:p>
        </w:tc>
      </w:tr>
      <w:tr w:rsidR="00C512AD" w:rsidRPr="00DA333D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C512AD" w:rsidRPr="00366750" w:rsidRDefault="00C512AD" w:rsidP="00D50BD9">
            <w:pPr>
              <w:pStyle w:val="r"/>
              <w:spacing w:line="200" w:lineRule="exact"/>
              <w:jc w:val="center"/>
              <w:rPr>
                <w:rFonts w:ascii="Times New Roman" w:eastAsia="華康仿宋體W2"/>
              </w:rPr>
            </w:pPr>
            <w:r w:rsidRPr="00366750">
              <w:rPr>
                <w:rFonts w:ascii="Times New Roman" w:eastAsia="華康仿宋體W2" w:hint="eastAsia"/>
              </w:rPr>
              <w:t>2012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C512AD" w:rsidRPr="00366750" w:rsidRDefault="00C512AD" w:rsidP="00F131CC">
            <w:pPr>
              <w:ind w:right="113"/>
              <w:jc w:val="right"/>
              <w:rPr>
                <w:bCs/>
                <w:sz w:val="20"/>
              </w:rPr>
            </w:pPr>
            <w:r w:rsidRPr="00366750">
              <w:rPr>
                <w:bCs/>
                <w:sz w:val="20"/>
              </w:rPr>
              <w:t>118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12AD" w:rsidRPr="00366750" w:rsidRDefault="00C512AD" w:rsidP="00F131CC">
            <w:pPr>
              <w:ind w:right="113"/>
              <w:jc w:val="right"/>
              <w:rPr>
                <w:bCs/>
                <w:sz w:val="20"/>
              </w:rPr>
            </w:pPr>
            <w:r w:rsidRPr="00366750">
              <w:rPr>
                <w:bCs/>
                <w:sz w:val="20"/>
              </w:rPr>
              <w:t>52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12AD" w:rsidRPr="00366750" w:rsidRDefault="00C512AD" w:rsidP="00F131CC">
            <w:pPr>
              <w:ind w:right="113"/>
              <w:jc w:val="right"/>
              <w:rPr>
                <w:bCs/>
                <w:sz w:val="20"/>
              </w:rPr>
            </w:pPr>
            <w:r w:rsidRPr="00366750">
              <w:rPr>
                <w:sz w:val="20"/>
              </w:rPr>
              <w:t>---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12AD" w:rsidRPr="00366750" w:rsidRDefault="00C512AD" w:rsidP="00F131CC">
            <w:pPr>
              <w:ind w:right="113"/>
              <w:jc w:val="right"/>
              <w:rPr>
                <w:bCs/>
                <w:sz w:val="20"/>
              </w:rPr>
            </w:pPr>
            <w:r w:rsidRPr="00366750">
              <w:rPr>
                <w:bCs/>
                <w:sz w:val="20"/>
              </w:rPr>
              <w:t>64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12AD" w:rsidRPr="00366750" w:rsidRDefault="00C512AD" w:rsidP="00F131CC">
            <w:pPr>
              <w:ind w:right="113"/>
              <w:jc w:val="right"/>
              <w:rPr>
                <w:bCs/>
                <w:sz w:val="20"/>
              </w:rPr>
            </w:pPr>
            <w:r w:rsidRPr="00366750">
              <w:rPr>
                <w:bCs/>
                <w:sz w:val="20"/>
              </w:rPr>
              <w:t>2</w:t>
            </w:r>
          </w:p>
        </w:tc>
        <w:tc>
          <w:tcPr>
            <w:tcW w:w="1240" w:type="dxa"/>
            <w:tcBorders>
              <w:left w:val="single" w:sz="6" w:space="0" w:color="auto"/>
            </w:tcBorders>
            <w:vAlign w:val="center"/>
          </w:tcPr>
          <w:p w:rsidR="00C512AD" w:rsidRPr="00366750" w:rsidRDefault="00C512AD" w:rsidP="00F131CC">
            <w:pPr>
              <w:ind w:right="113"/>
              <w:jc w:val="right"/>
              <w:rPr>
                <w:sz w:val="20"/>
              </w:rPr>
            </w:pPr>
            <w:r w:rsidRPr="00366750">
              <w:rPr>
                <w:sz w:val="20"/>
              </w:rPr>
              <w:t>---</w:t>
            </w:r>
          </w:p>
        </w:tc>
      </w:tr>
      <w:tr w:rsidR="00366750" w:rsidRPr="00DA333D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</w:tcPr>
          <w:p w:rsidR="00366750" w:rsidRDefault="00366750" w:rsidP="00D50BD9">
            <w:pPr>
              <w:pStyle w:val="r"/>
              <w:spacing w:line="200" w:lineRule="exact"/>
              <w:jc w:val="center"/>
              <w:rPr>
                <w:rFonts w:ascii="Times New Roman" w:eastAsia="華康仿宋體W2"/>
                <w:b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366750" w:rsidRPr="006C3BED" w:rsidRDefault="00366750" w:rsidP="00F131CC">
            <w:pPr>
              <w:ind w:right="113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750" w:rsidRPr="006C3BED" w:rsidRDefault="00366750" w:rsidP="00F131CC">
            <w:pPr>
              <w:ind w:right="113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750" w:rsidRPr="000F4837" w:rsidRDefault="00366750" w:rsidP="00F131CC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750" w:rsidRPr="006C3BED" w:rsidRDefault="00366750" w:rsidP="00F131CC">
            <w:pPr>
              <w:ind w:right="113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750" w:rsidRPr="006C3BED" w:rsidRDefault="00366750" w:rsidP="00F131CC">
            <w:pPr>
              <w:ind w:right="113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</w:tcBorders>
            <w:vAlign w:val="center"/>
          </w:tcPr>
          <w:p w:rsidR="00366750" w:rsidRPr="000F4837" w:rsidRDefault="00366750" w:rsidP="00F131CC">
            <w:pPr>
              <w:ind w:right="113"/>
              <w:jc w:val="right"/>
              <w:rPr>
                <w:sz w:val="20"/>
              </w:rPr>
            </w:pPr>
          </w:p>
        </w:tc>
      </w:tr>
      <w:tr w:rsidR="00366750" w:rsidRPr="00DA333D" w:rsidTr="003037A4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  <w:vAlign w:val="center"/>
          </w:tcPr>
          <w:p w:rsidR="00366750" w:rsidRPr="000414EE" w:rsidRDefault="00366750" w:rsidP="005D2E60">
            <w:pPr>
              <w:jc w:val="center"/>
              <w:rPr>
                <w:bCs/>
                <w:sz w:val="20"/>
              </w:rPr>
            </w:pPr>
            <w:r w:rsidRPr="000414EE">
              <w:rPr>
                <w:rFonts w:hint="eastAsia"/>
                <w:bCs/>
                <w:sz w:val="20"/>
              </w:rPr>
              <w:t>2013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366750" w:rsidRPr="000414EE" w:rsidRDefault="00366750" w:rsidP="005D2E60">
            <w:pPr>
              <w:ind w:right="113"/>
              <w:jc w:val="right"/>
              <w:rPr>
                <w:bCs/>
                <w:sz w:val="20"/>
              </w:rPr>
            </w:pPr>
            <w:r w:rsidRPr="000414EE">
              <w:rPr>
                <w:rFonts w:hint="eastAsia"/>
                <w:bCs/>
                <w:sz w:val="20"/>
              </w:rPr>
              <w:t>102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750" w:rsidRPr="000414EE" w:rsidRDefault="00366750" w:rsidP="005D2E60">
            <w:pPr>
              <w:ind w:right="113"/>
              <w:jc w:val="right"/>
              <w:rPr>
                <w:bCs/>
                <w:sz w:val="20"/>
              </w:rPr>
            </w:pPr>
            <w:r w:rsidRPr="000414EE">
              <w:rPr>
                <w:rFonts w:hint="eastAsia"/>
                <w:bCs/>
                <w:sz w:val="20"/>
              </w:rPr>
              <w:t>56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750" w:rsidRPr="000414EE" w:rsidRDefault="00366750" w:rsidP="005D2E60">
            <w:pPr>
              <w:ind w:right="113"/>
              <w:jc w:val="right"/>
              <w:rPr>
                <w:sz w:val="20"/>
              </w:rPr>
            </w:pPr>
            <w:r w:rsidRPr="000414EE">
              <w:rPr>
                <w:sz w:val="20"/>
              </w:rPr>
              <w:t>---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750" w:rsidRPr="000414EE" w:rsidRDefault="00366750" w:rsidP="005D2E60">
            <w:pPr>
              <w:ind w:right="113"/>
              <w:jc w:val="right"/>
              <w:rPr>
                <w:bCs/>
                <w:sz w:val="20"/>
              </w:rPr>
            </w:pPr>
            <w:r w:rsidRPr="000414EE">
              <w:rPr>
                <w:rFonts w:hint="eastAsia"/>
                <w:bCs/>
                <w:sz w:val="20"/>
              </w:rPr>
              <w:t>42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750" w:rsidRPr="000414EE" w:rsidRDefault="00366750" w:rsidP="005D2E60">
            <w:pPr>
              <w:ind w:right="113"/>
              <w:jc w:val="right"/>
              <w:rPr>
                <w:bCs/>
                <w:sz w:val="20"/>
              </w:rPr>
            </w:pPr>
            <w:r w:rsidRPr="000414EE">
              <w:rPr>
                <w:rFonts w:hint="eastAsia"/>
                <w:bCs/>
                <w:sz w:val="20"/>
              </w:rPr>
              <w:t>4</w:t>
            </w:r>
          </w:p>
        </w:tc>
        <w:tc>
          <w:tcPr>
            <w:tcW w:w="1240" w:type="dxa"/>
            <w:tcBorders>
              <w:left w:val="single" w:sz="6" w:space="0" w:color="auto"/>
            </w:tcBorders>
            <w:vAlign w:val="center"/>
          </w:tcPr>
          <w:p w:rsidR="00366750" w:rsidRPr="000414EE" w:rsidRDefault="00366750" w:rsidP="005D2E60">
            <w:pPr>
              <w:ind w:right="113"/>
              <w:jc w:val="right"/>
              <w:rPr>
                <w:sz w:val="20"/>
              </w:rPr>
            </w:pPr>
            <w:r w:rsidRPr="000414EE">
              <w:rPr>
                <w:sz w:val="20"/>
              </w:rPr>
              <w:t>---</w:t>
            </w:r>
          </w:p>
        </w:tc>
      </w:tr>
      <w:tr w:rsidR="00FE0AB7" w:rsidRPr="00DA333D" w:rsidTr="003037A4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  <w:vAlign w:val="center"/>
          </w:tcPr>
          <w:p w:rsidR="00FE0AB7" w:rsidRPr="0014233D" w:rsidRDefault="00FE0AB7" w:rsidP="00252388">
            <w:pPr>
              <w:jc w:val="center"/>
              <w:rPr>
                <w:bCs/>
                <w:sz w:val="20"/>
              </w:rPr>
            </w:pPr>
            <w:r w:rsidRPr="0014233D">
              <w:rPr>
                <w:rFonts w:hint="eastAsia"/>
                <w:bCs/>
                <w:sz w:val="20"/>
              </w:rPr>
              <w:t>2014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FE0AB7" w:rsidRPr="0014233D" w:rsidRDefault="00FE0AB7" w:rsidP="00252388">
            <w:pPr>
              <w:ind w:right="113"/>
              <w:jc w:val="right"/>
              <w:rPr>
                <w:bCs/>
                <w:sz w:val="20"/>
              </w:rPr>
            </w:pPr>
            <w:r w:rsidRPr="0014233D">
              <w:rPr>
                <w:rFonts w:hint="eastAsia"/>
                <w:bCs/>
                <w:sz w:val="20"/>
              </w:rPr>
              <w:t>118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0AB7" w:rsidRPr="0014233D" w:rsidRDefault="00FE0AB7" w:rsidP="00252388">
            <w:pPr>
              <w:ind w:right="113"/>
              <w:jc w:val="right"/>
              <w:rPr>
                <w:bCs/>
                <w:sz w:val="20"/>
              </w:rPr>
            </w:pPr>
            <w:r w:rsidRPr="0014233D">
              <w:rPr>
                <w:rFonts w:hint="eastAsia"/>
                <w:bCs/>
                <w:sz w:val="20"/>
              </w:rPr>
              <w:t>53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0AB7" w:rsidRPr="0014233D" w:rsidRDefault="00FE0AB7" w:rsidP="00252388">
            <w:pPr>
              <w:ind w:right="113"/>
              <w:jc w:val="right"/>
              <w:rPr>
                <w:sz w:val="20"/>
              </w:rPr>
            </w:pPr>
            <w:r w:rsidRPr="0014233D">
              <w:rPr>
                <w:sz w:val="20"/>
              </w:rPr>
              <w:t>---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0AB7" w:rsidRPr="0014233D" w:rsidRDefault="00FE0AB7" w:rsidP="00252388">
            <w:pPr>
              <w:ind w:right="113"/>
              <w:jc w:val="right"/>
              <w:rPr>
                <w:bCs/>
                <w:sz w:val="20"/>
              </w:rPr>
            </w:pPr>
            <w:r w:rsidRPr="0014233D">
              <w:rPr>
                <w:rFonts w:hint="eastAsia"/>
                <w:bCs/>
                <w:sz w:val="20"/>
              </w:rPr>
              <w:t>64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0AB7" w:rsidRPr="0014233D" w:rsidRDefault="00FE0AB7" w:rsidP="00252388">
            <w:pPr>
              <w:ind w:right="113"/>
              <w:jc w:val="right"/>
              <w:rPr>
                <w:bCs/>
                <w:sz w:val="20"/>
              </w:rPr>
            </w:pPr>
            <w:r w:rsidRPr="0014233D">
              <w:rPr>
                <w:rFonts w:hint="eastAsia"/>
                <w:bCs/>
                <w:sz w:val="20"/>
              </w:rPr>
              <w:t>1</w:t>
            </w:r>
          </w:p>
        </w:tc>
        <w:tc>
          <w:tcPr>
            <w:tcW w:w="1240" w:type="dxa"/>
            <w:tcBorders>
              <w:left w:val="single" w:sz="6" w:space="0" w:color="auto"/>
            </w:tcBorders>
            <w:vAlign w:val="center"/>
          </w:tcPr>
          <w:p w:rsidR="00FE0AB7" w:rsidRPr="0014233D" w:rsidRDefault="00FE0AB7" w:rsidP="00252388">
            <w:pPr>
              <w:ind w:right="113"/>
              <w:jc w:val="right"/>
              <w:rPr>
                <w:sz w:val="20"/>
              </w:rPr>
            </w:pPr>
            <w:r w:rsidRPr="0014233D">
              <w:rPr>
                <w:sz w:val="20"/>
              </w:rPr>
              <w:t>---</w:t>
            </w:r>
          </w:p>
        </w:tc>
      </w:tr>
      <w:tr w:rsidR="00FE0AB7" w:rsidRPr="00DA333D" w:rsidTr="003037A4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  <w:vAlign w:val="center"/>
          </w:tcPr>
          <w:p w:rsidR="00FE0AB7" w:rsidRDefault="00FE0AB7" w:rsidP="00252388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2015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FE0AB7" w:rsidRPr="00723C26" w:rsidRDefault="00FE0AB7" w:rsidP="00252388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108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0AB7" w:rsidRPr="00723C26" w:rsidRDefault="00FE0AB7" w:rsidP="00252388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51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0AB7" w:rsidRPr="006C3BED" w:rsidRDefault="00FE0AB7" w:rsidP="00252388">
            <w:pPr>
              <w:ind w:right="113"/>
              <w:jc w:val="right"/>
              <w:rPr>
                <w:sz w:val="20"/>
              </w:rPr>
            </w:pPr>
            <w:r w:rsidRPr="00D61D6A">
              <w:rPr>
                <w:sz w:val="20"/>
              </w:rPr>
              <w:t>---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0AB7" w:rsidRPr="00723C26" w:rsidRDefault="00FE0AB7" w:rsidP="00252388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55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0AB7" w:rsidRPr="00723C26" w:rsidRDefault="00FE0AB7" w:rsidP="00252388">
            <w:pPr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2</w:t>
            </w:r>
          </w:p>
        </w:tc>
        <w:tc>
          <w:tcPr>
            <w:tcW w:w="1240" w:type="dxa"/>
            <w:tcBorders>
              <w:left w:val="single" w:sz="6" w:space="0" w:color="auto"/>
            </w:tcBorders>
            <w:vAlign w:val="center"/>
          </w:tcPr>
          <w:p w:rsidR="00FE0AB7" w:rsidRPr="006C3BED" w:rsidRDefault="00FE0AB7" w:rsidP="00252388">
            <w:pPr>
              <w:ind w:right="113"/>
              <w:jc w:val="right"/>
              <w:rPr>
                <w:sz w:val="20"/>
              </w:rPr>
            </w:pPr>
            <w:r w:rsidRPr="00D61D6A">
              <w:rPr>
                <w:sz w:val="20"/>
              </w:rPr>
              <w:t>---</w:t>
            </w:r>
          </w:p>
        </w:tc>
      </w:tr>
      <w:tr w:rsidR="000414EE" w:rsidTr="00202A67">
        <w:trPr>
          <w:trHeight w:val="343"/>
          <w:jc w:val="center"/>
        </w:trPr>
        <w:tc>
          <w:tcPr>
            <w:tcW w:w="2405" w:type="dxa"/>
            <w:tcBorders>
              <w:right w:val="single" w:sz="6" w:space="0" w:color="auto"/>
            </w:tcBorders>
            <w:vAlign w:val="center"/>
          </w:tcPr>
          <w:p w:rsidR="000414EE" w:rsidRPr="00C512AD" w:rsidRDefault="000414EE" w:rsidP="000414EE">
            <w:pPr>
              <w:pStyle w:val="r"/>
              <w:snapToGrid w:val="0"/>
              <w:spacing w:beforeLines="25" w:before="90" w:line="240" w:lineRule="auto"/>
              <w:ind w:left="130"/>
              <w:jc w:val="left"/>
              <w:rPr>
                <w:rFonts w:ascii="Arial" w:eastAsia="華康仿宋體W2" w:hAnsi="Arial" w:cs="Arial"/>
                <w:sz w:val="18"/>
                <w:szCs w:val="18"/>
              </w:rPr>
            </w:pPr>
            <w:r w:rsidRPr="00C512AD">
              <w:rPr>
                <w:rFonts w:ascii="Arial" w:eastAsia="華康仿宋體W2" w:hAnsi="Arial" w:cs="Arial"/>
                <w:w w:val="90"/>
                <w:sz w:val="18"/>
                <w:szCs w:val="18"/>
              </w:rPr>
              <w:t xml:space="preserve">College of </w:t>
            </w:r>
            <w:smartTag w:uri="urn:schemas-microsoft-com:office:smarttags" w:element="PlaceName">
              <w:r w:rsidRPr="00C512AD">
                <w:rPr>
                  <w:rFonts w:ascii="Arial" w:eastAsia="華康仿宋體W2" w:hAnsi="Arial" w:cs="Arial"/>
                  <w:w w:val="90"/>
                  <w:sz w:val="18"/>
                  <w:szCs w:val="18"/>
                </w:rPr>
                <w:t>Liberal Arts</w:t>
              </w:r>
            </w:smartTag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---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---</w:t>
            </w:r>
          </w:p>
        </w:tc>
        <w:tc>
          <w:tcPr>
            <w:tcW w:w="1240" w:type="dxa"/>
            <w:tcBorders>
              <w:left w:val="single" w:sz="6" w:space="0" w:color="auto"/>
            </w:tcBorders>
            <w:vAlign w:val="center"/>
          </w:tcPr>
          <w:p w:rsidR="000414EE" w:rsidRPr="000F4837" w:rsidRDefault="000414EE" w:rsidP="00495F9E">
            <w:pPr>
              <w:ind w:right="113"/>
              <w:jc w:val="right"/>
              <w:rPr>
                <w:sz w:val="20"/>
              </w:rPr>
            </w:pPr>
            <w:r w:rsidRPr="000F4837">
              <w:rPr>
                <w:sz w:val="20"/>
              </w:rPr>
              <w:t>---</w:t>
            </w:r>
          </w:p>
        </w:tc>
      </w:tr>
      <w:tr w:rsidR="000414EE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  <w:vAlign w:val="center"/>
          </w:tcPr>
          <w:p w:rsidR="000414EE" w:rsidRPr="00C512AD" w:rsidRDefault="000414EE" w:rsidP="00366750">
            <w:pPr>
              <w:pStyle w:val="r"/>
              <w:snapToGrid w:val="0"/>
              <w:spacing w:beforeLines="25" w:before="90" w:line="240" w:lineRule="auto"/>
              <w:ind w:left="130"/>
              <w:jc w:val="left"/>
              <w:rPr>
                <w:rFonts w:ascii="Arial" w:eastAsia="華康仿宋體W2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C512AD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College</w:t>
                </w:r>
              </w:smartTag>
              <w:r w:rsidRPr="00C512AD">
                <w:rPr>
                  <w:rFonts w:ascii="Arial" w:eastAsia="華康仿宋體W2" w:hAnsi="Arial" w:cs="Arial"/>
                  <w:w w:val="9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C512AD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Science</w:t>
                </w:r>
              </w:smartTag>
            </w:smartTag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---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---</w:t>
            </w:r>
          </w:p>
        </w:tc>
        <w:tc>
          <w:tcPr>
            <w:tcW w:w="1240" w:type="dxa"/>
            <w:tcBorders>
              <w:left w:val="single" w:sz="6" w:space="0" w:color="auto"/>
            </w:tcBorders>
            <w:vAlign w:val="center"/>
          </w:tcPr>
          <w:p w:rsidR="000414EE" w:rsidRPr="000F4837" w:rsidRDefault="000414EE" w:rsidP="00495F9E">
            <w:pPr>
              <w:ind w:right="113"/>
              <w:jc w:val="right"/>
              <w:rPr>
                <w:sz w:val="20"/>
              </w:rPr>
            </w:pPr>
            <w:r w:rsidRPr="000F4837">
              <w:rPr>
                <w:sz w:val="20"/>
              </w:rPr>
              <w:t>---</w:t>
            </w:r>
          </w:p>
        </w:tc>
      </w:tr>
      <w:tr w:rsidR="000414EE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  <w:vAlign w:val="center"/>
          </w:tcPr>
          <w:p w:rsidR="000414EE" w:rsidRPr="00C512AD" w:rsidRDefault="000414EE" w:rsidP="00366750">
            <w:pPr>
              <w:pStyle w:val="r"/>
              <w:snapToGrid w:val="0"/>
              <w:spacing w:beforeLines="25" w:before="90" w:line="240" w:lineRule="auto"/>
              <w:ind w:left="130"/>
              <w:jc w:val="left"/>
              <w:rPr>
                <w:rFonts w:ascii="Arial" w:eastAsia="華康仿宋體W2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C512AD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College</w:t>
                </w:r>
              </w:smartTag>
              <w:r w:rsidRPr="00C512AD">
                <w:rPr>
                  <w:rFonts w:ascii="Arial" w:eastAsia="華康仿宋體W2" w:hAnsi="Arial" w:cs="Arial"/>
                  <w:w w:val="9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C512AD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Social Science</w:t>
                </w:r>
              </w:smartTag>
            </w:smartTag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4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---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---</w:t>
            </w:r>
          </w:p>
        </w:tc>
        <w:tc>
          <w:tcPr>
            <w:tcW w:w="1240" w:type="dxa"/>
            <w:tcBorders>
              <w:left w:val="single" w:sz="6" w:space="0" w:color="auto"/>
            </w:tcBorders>
            <w:vAlign w:val="center"/>
          </w:tcPr>
          <w:p w:rsidR="000414EE" w:rsidRPr="000F4837" w:rsidRDefault="000414EE" w:rsidP="00495F9E">
            <w:pPr>
              <w:ind w:right="113"/>
              <w:jc w:val="right"/>
              <w:rPr>
                <w:sz w:val="20"/>
              </w:rPr>
            </w:pPr>
            <w:r w:rsidRPr="000F4837">
              <w:rPr>
                <w:sz w:val="20"/>
              </w:rPr>
              <w:t>---</w:t>
            </w:r>
          </w:p>
        </w:tc>
      </w:tr>
      <w:tr w:rsidR="000414EE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  <w:vAlign w:val="center"/>
          </w:tcPr>
          <w:p w:rsidR="000414EE" w:rsidRPr="00C512AD" w:rsidRDefault="000414EE" w:rsidP="00366750">
            <w:pPr>
              <w:pStyle w:val="r"/>
              <w:snapToGrid w:val="0"/>
              <w:spacing w:beforeLines="25" w:before="90" w:line="240" w:lineRule="auto"/>
              <w:ind w:left="130"/>
              <w:jc w:val="left"/>
              <w:rPr>
                <w:rFonts w:ascii="Arial" w:eastAsia="華康仿宋體W2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C512AD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College</w:t>
                </w:r>
              </w:smartTag>
              <w:r w:rsidRPr="00C512AD">
                <w:rPr>
                  <w:rFonts w:ascii="Arial" w:eastAsia="華康仿宋體W2" w:hAnsi="Arial" w:cs="Arial"/>
                  <w:w w:val="9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C512AD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Medicine</w:t>
                </w:r>
              </w:smartTag>
            </w:smartTag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28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---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---</w:t>
            </w:r>
          </w:p>
        </w:tc>
        <w:tc>
          <w:tcPr>
            <w:tcW w:w="1240" w:type="dxa"/>
            <w:tcBorders>
              <w:left w:val="single" w:sz="6" w:space="0" w:color="auto"/>
            </w:tcBorders>
            <w:vAlign w:val="center"/>
          </w:tcPr>
          <w:p w:rsidR="000414EE" w:rsidRPr="000F4837" w:rsidRDefault="000414EE" w:rsidP="00495F9E">
            <w:pPr>
              <w:ind w:right="113"/>
              <w:jc w:val="right"/>
              <w:rPr>
                <w:sz w:val="20"/>
              </w:rPr>
            </w:pPr>
            <w:r w:rsidRPr="000F4837">
              <w:rPr>
                <w:sz w:val="20"/>
              </w:rPr>
              <w:t>---</w:t>
            </w:r>
          </w:p>
        </w:tc>
      </w:tr>
      <w:tr w:rsidR="000414EE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  <w:vAlign w:val="center"/>
          </w:tcPr>
          <w:p w:rsidR="000414EE" w:rsidRPr="00C512AD" w:rsidRDefault="000414EE" w:rsidP="00366750">
            <w:pPr>
              <w:pStyle w:val="r"/>
              <w:snapToGrid w:val="0"/>
              <w:spacing w:beforeLines="25" w:before="90" w:line="240" w:lineRule="auto"/>
              <w:ind w:left="130"/>
              <w:jc w:val="left"/>
              <w:rPr>
                <w:rFonts w:ascii="Arial" w:eastAsia="華康仿宋體W2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C512AD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College</w:t>
                </w:r>
              </w:smartTag>
              <w:r w:rsidRPr="00C512AD">
                <w:rPr>
                  <w:rFonts w:ascii="Arial" w:eastAsia="華康仿宋體W2" w:hAnsi="Arial" w:cs="Arial"/>
                  <w:w w:val="9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C512AD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Engineering</w:t>
                </w:r>
              </w:smartTag>
            </w:smartTag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bookmarkStart w:id="0" w:name="_GoBack"/>
            <w:bookmarkEnd w:id="0"/>
            <w:r w:rsidRPr="006C3BED"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---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---</w:t>
            </w:r>
          </w:p>
        </w:tc>
        <w:tc>
          <w:tcPr>
            <w:tcW w:w="1240" w:type="dxa"/>
            <w:tcBorders>
              <w:left w:val="single" w:sz="6" w:space="0" w:color="auto"/>
            </w:tcBorders>
            <w:vAlign w:val="center"/>
          </w:tcPr>
          <w:p w:rsidR="000414EE" w:rsidRPr="000F4837" w:rsidRDefault="000414EE" w:rsidP="00495F9E">
            <w:pPr>
              <w:ind w:right="113"/>
              <w:jc w:val="right"/>
              <w:rPr>
                <w:sz w:val="20"/>
              </w:rPr>
            </w:pPr>
            <w:r w:rsidRPr="000F4837">
              <w:rPr>
                <w:sz w:val="20"/>
              </w:rPr>
              <w:t>---</w:t>
            </w:r>
          </w:p>
        </w:tc>
      </w:tr>
      <w:tr w:rsidR="00366750" w:rsidTr="00202A67">
        <w:trPr>
          <w:trHeight w:val="160"/>
          <w:jc w:val="center"/>
        </w:trPr>
        <w:tc>
          <w:tcPr>
            <w:tcW w:w="2405" w:type="dxa"/>
            <w:tcBorders>
              <w:right w:val="single" w:sz="6" w:space="0" w:color="auto"/>
            </w:tcBorders>
            <w:vAlign w:val="center"/>
          </w:tcPr>
          <w:p w:rsidR="00366750" w:rsidRPr="00C512AD" w:rsidRDefault="00366750" w:rsidP="00C512AD">
            <w:pPr>
              <w:pStyle w:val="r"/>
              <w:snapToGrid w:val="0"/>
              <w:spacing w:beforeLines="25" w:before="90" w:line="240" w:lineRule="auto"/>
              <w:ind w:left="130"/>
              <w:jc w:val="left"/>
              <w:rPr>
                <w:rFonts w:ascii="Arial" w:eastAsia="華康仿宋體W2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366750" w:rsidRPr="0092069C" w:rsidRDefault="00366750" w:rsidP="009254AA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750" w:rsidRPr="0092069C" w:rsidRDefault="00366750" w:rsidP="009254AA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750" w:rsidRPr="0092069C" w:rsidRDefault="00366750" w:rsidP="009254AA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750" w:rsidRPr="0092069C" w:rsidRDefault="00366750" w:rsidP="009254AA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750" w:rsidRPr="0092069C" w:rsidRDefault="00366750" w:rsidP="009254AA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</w:tcBorders>
            <w:vAlign w:val="center"/>
          </w:tcPr>
          <w:p w:rsidR="00366750" w:rsidRPr="00397635" w:rsidRDefault="00366750" w:rsidP="009254AA">
            <w:pPr>
              <w:ind w:right="113"/>
              <w:jc w:val="right"/>
              <w:rPr>
                <w:sz w:val="20"/>
              </w:rPr>
            </w:pPr>
          </w:p>
        </w:tc>
      </w:tr>
      <w:tr w:rsidR="000414EE" w:rsidTr="00202A67">
        <w:trPr>
          <w:trHeight w:val="309"/>
          <w:jc w:val="center"/>
        </w:trPr>
        <w:tc>
          <w:tcPr>
            <w:tcW w:w="2405" w:type="dxa"/>
            <w:tcBorders>
              <w:right w:val="single" w:sz="6" w:space="0" w:color="auto"/>
            </w:tcBorders>
            <w:vAlign w:val="center"/>
          </w:tcPr>
          <w:p w:rsidR="000414EE" w:rsidRPr="00C512AD" w:rsidRDefault="000414EE" w:rsidP="000414EE">
            <w:pPr>
              <w:pStyle w:val="r"/>
              <w:snapToGrid w:val="0"/>
              <w:spacing w:beforeLines="25" w:before="90" w:line="240" w:lineRule="auto"/>
              <w:ind w:left="130"/>
              <w:jc w:val="left"/>
              <w:rPr>
                <w:rFonts w:ascii="Arial" w:eastAsia="華康仿宋體W2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C512AD">
                  <w:rPr>
                    <w:rFonts w:ascii="Arial" w:eastAsia="華康仿宋體W2" w:hAnsi="Arial" w:cs="Arial"/>
                    <w:w w:val="90"/>
                    <w:sz w:val="16"/>
                    <w:szCs w:val="16"/>
                  </w:rPr>
                  <w:t>College</w:t>
                </w:r>
              </w:smartTag>
              <w:r w:rsidRPr="00C512AD">
                <w:rPr>
                  <w:rFonts w:ascii="Arial" w:eastAsia="華康仿宋體W2" w:hAnsi="Arial" w:cs="Arial"/>
                  <w:w w:val="90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C512AD">
                  <w:rPr>
                    <w:rFonts w:ascii="Arial" w:eastAsia="華康仿宋體W2" w:hAnsi="Arial" w:cs="Arial"/>
                    <w:w w:val="90"/>
                    <w:sz w:val="16"/>
                    <w:szCs w:val="16"/>
                  </w:rPr>
                  <w:t>Bio-Resources</w:t>
                </w:r>
              </w:smartTag>
            </w:smartTag>
            <w:r w:rsidRPr="00C512AD">
              <w:rPr>
                <w:rFonts w:ascii="Arial" w:eastAsia="華康仿宋體W2" w:hAnsi="Arial" w:cs="Arial"/>
                <w:w w:val="90"/>
                <w:sz w:val="16"/>
                <w:szCs w:val="16"/>
              </w:rPr>
              <w:t xml:space="preserve"> and Agriculture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19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---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---</w:t>
            </w:r>
          </w:p>
        </w:tc>
        <w:tc>
          <w:tcPr>
            <w:tcW w:w="1240" w:type="dxa"/>
            <w:tcBorders>
              <w:left w:val="single" w:sz="6" w:space="0" w:color="auto"/>
            </w:tcBorders>
            <w:vAlign w:val="center"/>
          </w:tcPr>
          <w:p w:rsidR="000414EE" w:rsidRPr="000F4837" w:rsidRDefault="000414EE" w:rsidP="00495F9E">
            <w:pPr>
              <w:ind w:right="113"/>
              <w:jc w:val="right"/>
              <w:rPr>
                <w:sz w:val="20"/>
              </w:rPr>
            </w:pPr>
            <w:r w:rsidRPr="000F4837">
              <w:rPr>
                <w:sz w:val="20"/>
              </w:rPr>
              <w:t>---</w:t>
            </w:r>
          </w:p>
        </w:tc>
      </w:tr>
      <w:tr w:rsidR="000414EE" w:rsidTr="00202A67">
        <w:trPr>
          <w:trHeight w:val="391"/>
          <w:jc w:val="center"/>
        </w:trPr>
        <w:tc>
          <w:tcPr>
            <w:tcW w:w="2405" w:type="dxa"/>
            <w:tcBorders>
              <w:right w:val="single" w:sz="6" w:space="0" w:color="auto"/>
            </w:tcBorders>
            <w:vAlign w:val="center"/>
          </w:tcPr>
          <w:p w:rsidR="000414EE" w:rsidRPr="00C512AD" w:rsidRDefault="000414EE" w:rsidP="00366750">
            <w:pPr>
              <w:pStyle w:val="r"/>
              <w:snapToGrid w:val="0"/>
              <w:spacing w:beforeLines="25" w:before="90" w:line="240" w:lineRule="auto"/>
              <w:ind w:left="130"/>
              <w:jc w:val="left"/>
              <w:rPr>
                <w:rFonts w:ascii="Arial" w:eastAsia="華康仿宋體W2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C512AD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College</w:t>
                </w:r>
              </w:smartTag>
              <w:r w:rsidRPr="00C512AD">
                <w:rPr>
                  <w:rFonts w:ascii="Arial" w:eastAsia="華康仿宋體W2" w:hAnsi="Arial" w:cs="Arial"/>
                  <w:w w:val="9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C512AD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Management</w:t>
                </w:r>
              </w:smartTag>
            </w:smartTag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3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---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---</w:t>
            </w:r>
          </w:p>
        </w:tc>
        <w:tc>
          <w:tcPr>
            <w:tcW w:w="1240" w:type="dxa"/>
            <w:tcBorders>
              <w:left w:val="single" w:sz="6" w:space="0" w:color="auto"/>
            </w:tcBorders>
            <w:vAlign w:val="center"/>
          </w:tcPr>
          <w:p w:rsidR="000414EE" w:rsidRPr="000F4837" w:rsidRDefault="000414EE" w:rsidP="00495F9E">
            <w:pPr>
              <w:ind w:right="113"/>
              <w:jc w:val="right"/>
              <w:rPr>
                <w:sz w:val="20"/>
              </w:rPr>
            </w:pPr>
            <w:r w:rsidRPr="000F4837">
              <w:rPr>
                <w:sz w:val="20"/>
              </w:rPr>
              <w:t>---</w:t>
            </w:r>
          </w:p>
        </w:tc>
      </w:tr>
      <w:tr w:rsidR="000414EE" w:rsidTr="00202A67">
        <w:trPr>
          <w:trHeight w:val="345"/>
          <w:jc w:val="center"/>
        </w:trPr>
        <w:tc>
          <w:tcPr>
            <w:tcW w:w="2405" w:type="dxa"/>
            <w:tcBorders>
              <w:right w:val="single" w:sz="6" w:space="0" w:color="auto"/>
            </w:tcBorders>
            <w:vAlign w:val="center"/>
          </w:tcPr>
          <w:p w:rsidR="000414EE" w:rsidRPr="00C512AD" w:rsidRDefault="000414EE" w:rsidP="00366750">
            <w:pPr>
              <w:pStyle w:val="r"/>
              <w:snapToGrid w:val="0"/>
              <w:spacing w:beforeLines="25" w:before="90" w:line="240" w:lineRule="auto"/>
              <w:ind w:left="130"/>
              <w:jc w:val="left"/>
              <w:rPr>
                <w:rFonts w:ascii="Arial" w:eastAsia="華康仿宋體W2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C512AD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College</w:t>
                </w:r>
              </w:smartTag>
              <w:r w:rsidRPr="00C512AD">
                <w:rPr>
                  <w:rFonts w:ascii="Arial" w:eastAsia="華康仿宋體W2" w:hAnsi="Arial" w:cs="Arial"/>
                  <w:w w:val="9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C512AD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Public Health</w:t>
                </w:r>
              </w:smartTag>
            </w:smartTag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2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---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---</w:t>
            </w:r>
          </w:p>
        </w:tc>
        <w:tc>
          <w:tcPr>
            <w:tcW w:w="1240" w:type="dxa"/>
            <w:tcBorders>
              <w:left w:val="single" w:sz="6" w:space="0" w:color="auto"/>
            </w:tcBorders>
            <w:vAlign w:val="center"/>
          </w:tcPr>
          <w:p w:rsidR="000414EE" w:rsidRPr="000F4837" w:rsidRDefault="000414EE" w:rsidP="00495F9E">
            <w:pPr>
              <w:ind w:right="113"/>
              <w:jc w:val="right"/>
              <w:rPr>
                <w:sz w:val="20"/>
              </w:rPr>
            </w:pPr>
            <w:r w:rsidRPr="000F4837">
              <w:rPr>
                <w:sz w:val="20"/>
              </w:rPr>
              <w:t>---</w:t>
            </w:r>
          </w:p>
        </w:tc>
      </w:tr>
      <w:tr w:rsidR="000414EE" w:rsidTr="00202A67">
        <w:trPr>
          <w:trHeight w:val="379"/>
          <w:jc w:val="center"/>
        </w:trPr>
        <w:tc>
          <w:tcPr>
            <w:tcW w:w="2405" w:type="dxa"/>
            <w:tcBorders>
              <w:right w:val="single" w:sz="6" w:space="0" w:color="auto"/>
            </w:tcBorders>
            <w:vAlign w:val="center"/>
          </w:tcPr>
          <w:p w:rsidR="000414EE" w:rsidRPr="00C512AD" w:rsidRDefault="000414EE" w:rsidP="00366750">
            <w:pPr>
              <w:pStyle w:val="r"/>
              <w:snapToGrid w:val="0"/>
              <w:spacing w:beforeLines="25" w:before="90" w:line="240" w:lineRule="auto"/>
              <w:ind w:left="130"/>
              <w:jc w:val="left"/>
              <w:rPr>
                <w:rFonts w:ascii="Arial" w:eastAsia="華康仿宋體W2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C512AD">
                  <w:rPr>
                    <w:rFonts w:ascii="Arial" w:eastAsia="華康仿宋體W2" w:hAnsi="Arial" w:cs="Arial"/>
                    <w:w w:val="90"/>
                    <w:sz w:val="16"/>
                    <w:szCs w:val="16"/>
                  </w:rPr>
                  <w:t>College</w:t>
                </w:r>
              </w:smartTag>
              <w:r w:rsidRPr="00C512AD">
                <w:rPr>
                  <w:rFonts w:ascii="Arial" w:eastAsia="華康仿宋體W2" w:hAnsi="Arial" w:cs="Arial"/>
                  <w:w w:val="90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C512AD">
                  <w:rPr>
                    <w:rFonts w:ascii="Arial" w:eastAsia="華康仿宋體W2" w:hAnsi="Arial" w:cs="Arial"/>
                    <w:w w:val="90"/>
                    <w:sz w:val="16"/>
                    <w:szCs w:val="16"/>
                  </w:rPr>
                  <w:t>Electrical Engineering</w:t>
                </w:r>
              </w:smartTag>
            </w:smartTag>
            <w:r w:rsidRPr="00C512AD">
              <w:rPr>
                <w:rFonts w:ascii="Arial" w:eastAsia="華康仿宋體W2" w:hAnsi="Arial" w:cs="Arial"/>
                <w:w w:val="90"/>
                <w:sz w:val="16"/>
                <w:szCs w:val="16"/>
              </w:rPr>
              <w:t xml:space="preserve"> and Computer Science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---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---</w:t>
            </w:r>
          </w:p>
        </w:tc>
        <w:tc>
          <w:tcPr>
            <w:tcW w:w="1240" w:type="dxa"/>
            <w:tcBorders>
              <w:left w:val="single" w:sz="6" w:space="0" w:color="auto"/>
            </w:tcBorders>
            <w:vAlign w:val="center"/>
          </w:tcPr>
          <w:p w:rsidR="000414EE" w:rsidRPr="000F4837" w:rsidRDefault="000414EE" w:rsidP="00495F9E">
            <w:pPr>
              <w:ind w:right="113"/>
              <w:jc w:val="right"/>
              <w:rPr>
                <w:sz w:val="20"/>
              </w:rPr>
            </w:pPr>
            <w:r w:rsidRPr="000F4837">
              <w:rPr>
                <w:sz w:val="20"/>
              </w:rPr>
              <w:t>---</w:t>
            </w:r>
          </w:p>
        </w:tc>
      </w:tr>
      <w:tr w:rsidR="000414EE" w:rsidTr="00202A67">
        <w:trPr>
          <w:trHeight w:val="239"/>
          <w:jc w:val="center"/>
        </w:trPr>
        <w:tc>
          <w:tcPr>
            <w:tcW w:w="2405" w:type="dxa"/>
            <w:tcBorders>
              <w:right w:val="single" w:sz="6" w:space="0" w:color="auto"/>
            </w:tcBorders>
            <w:vAlign w:val="center"/>
          </w:tcPr>
          <w:p w:rsidR="000414EE" w:rsidRPr="00C512AD" w:rsidRDefault="000414EE" w:rsidP="00366750">
            <w:pPr>
              <w:pStyle w:val="r"/>
              <w:snapToGrid w:val="0"/>
              <w:spacing w:beforeLines="25" w:before="90" w:line="240" w:lineRule="auto"/>
              <w:ind w:left="130"/>
              <w:jc w:val="left"/>
              <w:rPr>
                <w:rFonts w:ascii="Arial" w:eastAsia="華康仿宋體W2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C512AD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College</w:t>
                </w:r>
              </w:smartTag>
              <w:r w:rsidRPr="00C512AD">
                <w:rPr>
                  <w:rFonts w:ascii="Arial" w:eastAsia="華康仿宋體W2" w:hAnsi="Arial" w:cs="Arial"/>
                  <w:w w:val="9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C512AD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Law</w:t>
                </w:r>
              </w:smartTag>
            </w:smartTag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---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---</w:t>
            </w:r>
          </w:p>
        </w:tc>
        <w:tc>
          <w:tcPr>
            <w:tcW w:w="1240" w:type="dxa"/>
            <w:tcBorders>
              <w:left w:val="single" w:sz="6" w:space="0" w:color="auto"/>
            </w:tcBorders>
            <w:vAlign w:val="center"/>
          </w:tcPr>
          <w:p w:rsidR="000414EE" w:rsidRPr="000F4837" w:rsidRDefault="000414EE" w:rsidP="00495F9E">
            <w:pPr>
              <w:ind w:right="113"/>
              <w:jc w:val="right"/>
              <w:rPr>
                <w:sz w:val="20"/>
              </w:rPr>
            </w:pPr>
            <w:r w:rsidRPr="000F4837">
              <w:rPr>
                <w:sz w:val="20"/>
              </w:rPr>
              <w:t>---</w:t>
            </w:r>
          </w:p>
        </w:tc>
      </w:tr>
      <w:tr w:rsidR="00366750" w:rsidTr="00202A67">
        <w:trPr>
          <w:trHeight w:val="200"/>
          <w:jc w:val="center"/>
        </w:trPr>
        <w:tc>
          <w:tcPr>
            <w:tcW w:w="2405" w:type="dxa"/>
            <w:tcBorders>
              <w:right w:val="single" w:sz="6" w:space="0" w:color="auto"/>
            </w:tcBorders>
            <w:vAlign w:val="center"/>
          </w:tcPr>
          <w:p w:rsidR="00366750" w:rsidRPr="00C512AD" w:rsidRDefault="00366750" w:rsidP="00C512AD">
            <w:pPr>
              <w:pStyle w:val="r"/>
              <w:snapToGrid w:val="0"/>
              <w:spacing w:beforeLines="25" w:before="90" w:line="240" w:lineRule="auto"/>
              <w:ind w:left="130"/>
              <w:jc w:val="left"/>
              <w:rPr>
                <w:rFonts w:ascii="Arial" w:eastAsia="華康仿宋體W2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366750" w:rsidRPr="006C3BED" w:rsidRDefault="00366750" w:rsidP="00F131CC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750" w:rsidRPr="006C3BED" w:rsidRDefault="00366750" w:rsidP="00F131CC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750" w:rsidRPr="006C3BED" w:rsidRDefault="00366750" w:rsidP="00F131CC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750" w:rsidRPr="006C3BED" w:rsidRDefault="00366750" w:rsidP="00F131CC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750" w:rsidRPr="006C3BED" w:rsidRDefault="00366750" w:rsidP="00F131CC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1240" w:type="dxa"/>
            <w:tcBorders>
              <w:left w:val="single" w:sz="6" w:space="0" w:color="auto"/>
            </w:tcBorders>
            <w:vAlign w:val="center"/>
          </w:tcPr>
          <w:p w:rsidR="00366750" w:rsidRPr="000F4837" w:rsidRDefault="00366750" w:rsidP="00F131CC">
            <w:pPr>
              <w:ind w:right="113"/>
              <w:jc w:val="right"/>
              <w:rPr>
                <w:sz w:val="20"/>
              </w:rPr>
            </w:pPr>
          </w:p>
        </w:tc>
      </w:tr>
      <w:tr w:rsidR="000414EE" w:rsidTr="00202A67">
        <w:trPr>
          <w:trHeight w:val="371"/>
          <w:jc w:val="center"/>
        </w:trPr>
        <w:tc>
          <w:tcPr>
            <w:tcW w:w="2405" w:type="dxa"/>
            <w:tcBorders>
              <w:right w:val="single" w:sz="6" w:space="0" w:color="auto"/>
            </w:tcBorders>
            <w:vAlign w:val="center"/>
          </w:tcPr>
          <w:p w:rsidR="000414EE" w:rsidRPr="00C512AD" w:rsidRDefault="000414EE" w:rsidP="000414EE">
            <w:pPr>
              <w:pStyle w:val="r"/>
              <w:snapToGrid w:val="0"/>
              <w:spacing w:beforeLines="25" w:before="90" w:line="240" w:lineRule="auto"/>
              <w:ind w:left="130"/>
              <w:jc w:val="left"/>
              <w:rPr>
                <w:rFonts w:ascii="Arial" w:eastAsia="華康仿宋體W2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C512AD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College</w:t>
                </w:r>
              </w:smartTag>
              <w:r w:rsidRPr="00C512AD">
                <w:rPr>
                  <w:rFonts w:ascii="Arial" w:eastAsia="華康仿宋體W2" w:hAnsi="Arial" w:cs="Arial"/>
                  <w:w w:val="9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C512AD">
                  <w:rPr>
                    <w:rFonts w:ascii="Arial" w:eastAsia="華康仿宋體W2" w:hAnsi="Arial" w:cs="Arial"/>
                    <w:w w:val="90"/>
                    <w:sz w:val="18"/>
                    <w:szCs w:val="18"/>
                  </w:rPr>
                  <w:t>Life Science</w:t>
                </w:r>
              </w:smartTag>
            </w:smartTag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---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4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---</w:t>
            </w:r>
          </w:p>
        </w:tc>
        <w:tc>
          <w:tcPr>
            <w:tcW w:w="1240" w:type="dxa"/>
            <w:tcBorders>
              <w:left w:val="single" w:sz="6" w:space="0" w:color="auto"/>
            </w:tcBorders>
            <w:vAlign w:val="center"/>
          </w:tcPr>
          <w:p w:rsidR="000414EE" w:rsidRPr="000F4837" w:rsidRDefault="000414EE" w:rsidP="00495F9E">
            <w:pPr>
              <w:ind w:right="113"/>
              <w:jc w:val="right"/>
              <w:rPr>
                <w:sz w:val="20"/>
              </w:rPr>
            </w:pPr>
            <w:r w:rsidRPr="000F4837">
              <w:rPr>
                <w:sz w:val="20"/>
              </w:rPr>
              <w:t>---</w:t>
            </w:r>
          </w:p>
        </w:tc>
      </w:tr>
      <w:tr w:rsidR="000414EE" w:rsidTr="00202A67">
        <w:trPr>
          <w:trHeight w:val="261"/>
          <w:jc w:val="center"/>
        </w:trPr>
        <w:tc>
          <w:tcPr>
            <w:tcW w:w="2405" w:type="dxa"/>
            <w:tcBorders>
              <w:right w:val="single" w:sz="6" w:space="0" w:color="auto"/>
            </w:tcBorders>
            <w:vAlign w:val="center"/>
          </w:tcPr>
          <w:p w:rsidR="000414EE" w:rsidRPr="00202A67" w:rsidRDefault="000414EE" w:rsidP="000414EE">
            <w:pPr>
              <w:pStyle w:val="r"/>
              <w:snapToGrid w:val="0"/>
              <w:spacing w:beforeLines="25" w:before="90" w:line="240" w:lineRule="auto"/>
              <w:ind w:left="130"/>
              <w:jc w:val="left"/>
              <w:rPr>
                <w:rFonts w:ascii="Arial" w:eastAsia="標楷體" w:hAnsi="Arial" w:cs="Arial"/>
                <w:sz w:val="18"/>
                <w:szCs w:val="18"/>
              </w:rPr>
            </w:pPr>
            <w:r>
              <w:rPr>
                <w:rFonts w:ascii="Arial" w:eastAsia="華康仿宋體W2" w:hAnsi="Arial" w:cs="Arial" w:hint="eastAsia"/>
                <w:w w:val="90"/>
                <w:sz w:val="18"/>
                <w:szCs w:val="18"/>
              </w:rPr>
              <w:t>Center for General</w:t>
            </w:r>
            <w:r w:rsidRPr="00202A67">
              <w:rPr>
                <w:rFonts w:ascii="Arial" w:eastAsia="華康仿宋體W2" w:hAnsi="Arial" w:cs="Arial" w:hint="eastAsia"/>
                <w:w w:val="90"/>
                <w:sz w:val="18"/>
                <w:szCs w:val="18"/>
              </w:rPr>
              <w:t xml:space="preserve"> </w:t>
            </w:r>
            <w:r w:rsidRPr="00202A67">
              <w:rPr>
                <w:rFonts w:ascii="Arial" w:eastAsia="華康仿宋體W2" w:hAnsi="Arial" w:cs="Arial"/>
                <w:w w:val="90"/>
                <w:sz w:val="18"/>
                <w:szCs w:val="18"/>
              </w:rPr>
              <w:t>Education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---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---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 w:rsidRPr="006C3BED">
              <w:rPr>
                <w:sz w:val="20"/>
              </w:rPr>
              <w:t>1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14EE" w:rsidRPr="006C3BED" w:rsidRDefault="000414EE" w:rsidP="00495F9E">
            <w:pPr>
              <w:ind w:right="11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240" w:type="dxa"/>
            <w:tcBorders>
              <w:left w:val="single" w:sz="6" w:space="0" w:color="auto"/>
            </w:tcBorders>
            <w:vAlign w:val="center"/>
          </w:tcPr>
          <w:p w:rsidR="000414EE" w:rsidRPr="000F4837" w:rsidRDefault="000414EE" w:rsidP="00495F9E">
            <w:pPr>
              <w:ind w:right="113"/>
              <w:jc w:val="right"/>
              <w:rPr>
                <w:sz w:val="20"/>
              </w:rPr>
            </w:pPr>
            <w:r w:rsidRPr="000F4837">
              <w:rPr>
                <w:sz w:val="20"/>
              </w:rPr>
              <w:t>---</w:t>
            </w:r>
          </w:p>
        </w:tc>
      </w:tr>
      <w:tr w:rsidR="00366750" w:rsidTr="00202A67">
        <w:trPr>
          <w:trHeight w:val="200"/>
          <w:jc w:val="center"/>
        </w:trPr>
        <w:tc>
          <w:tcPr>
            <w:tcW w:w="2405" w:type="dxa"/>
            <w:tcBorders>
              <w:bottom w:val="single" w:sz="12" w:space="0" w:color="auto"/>
              <w:right w:val="single" w:sz="6" w:space="0" w:color="auto"/>
            </w:tcBorders>
          </w:tcPr>
          <w:p w:rsidR="00366750" w:rsidRDefault="00366750" w:rsidP="008E13B0">
            <w:pPr>
              <w:pStyle w:val="r"/>
              <w:spacing w:line="200" w:lineRule="exact"/>
              <w:jc w:val="left"/>
              <w:rPr>
                <w:rFonts w:ascii="華康仿宋體W2" w:eastAsia="華康仿宋體W2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366750" w:rsidRPr="008E13B0" w:rsidRDefault="00366750" w:rsidP="008E13B0">
            <w:pPr>
              <w:pStyle w:val="r"/>
              <w:spacing w:line="200" w:lineRule="exact"/>
              <w:rPr>
                <w:rFonts w:ascii="Times New Roman"/>
              </w:rPr>
            </w:pPr>
          </w:p>
        </w:tc>
        <w:tc>
          <w:tcPr>
            <w:tcW w:w="123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6750" w:rsidRPr="008E13B0" w:rsidRDefault="00366750" w:rsidP="008E13B0">
            <w:pPr>
              <w:pStyle w:val="r"/>
              <w:spacing w:line="200" w:lineRule="exact"/>
              <w:rPr>
                <w:rFonts w:ascii="Times New Roman"/>
              </w:rPr>
            </w:pPr>
          </w:p>
        </w:tc>
        <w:tc>
          <w:tcPr>
            <w:tcW w:w="123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6750" w:rsidRPr="008E13B0" w:rsidRDefault="00366750" w:rsidP="008E13B0">
            <w:pPr>
              <w:pStyle w:val="r"/>
              <w:spacing w:line="200" w:lineRule="exact"/>
              <w:rPr>
                <w:rFonts w:ascii="Times New Roman"/>
              </w:rPr>
            </w:pPr>
          </w:p>
        </w:tc>
        <w:tc>
          <w:tcPr>
            <w:tcW w:w="123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6750" w:rsidRPr="008E13B0" w:rsidRDefault="00366750" w:rsidP="00DA333D">
            <w:pPr>
              <w:pStyle w:val="r"/>
              <w:spacing w:line="200" w:lineRule="exact"/>
              <w:rPr>
                <w:rFonts w:ascii="Times New Roman"/>
              </w:rPr>
            </w:pPr>
          </w:p>
        </w:tc>
        <w:tc>
          <w:tcPr>
            <w:tcW w:w="123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6750" w:rsidRPr="008E13B0" w:rsidRDefault="00366750" w:rsidP="00DA333D">
            <w:pPr>
              <w:pStyle w:val="r"/>
              <w:spacing w:line="200" w:lineRule="exact"/>
              <w:rPr>
                <w:rFonts w:ascii="Times New Roman"/>
              </w:rPr>
            </w:pPr>
          </w:p>
        </w:tc>
        <w:tc>
          <w:tcPr>
            <w:tcW w:w="1240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366750" w:rsidRPr="008E13B0" w:rsidRDefault="00366750" w:rsidP="008E13B0">
            <w:pPr>
              <w:pStyle w:val="r"/>
              <w:spacing w:line="200" w:lineRule="exact"/>
              <w:rPr>
                <w:rFonts w:ascii="Times New Roman"/>
              </w:rPr>
            </w:pPr>
          </w:p>
        </w:tc>
      </w:tr>
    </w:tbl>
    <w:p w:rsidR="00E110A6" w:rsidRDefault="00E110A6" w:rsidP="000D36FF">
      <w:pPr>
        <w:pStyle w:val="l"/>
        <w:spacing w:before="240"/>
      </w:pPr>
    </w:p>
    <w:sectPr w:rsidR="00E110A6" w:rsidSect="000D36FF">
      <w:headerReference w:type="default" r:id="rId7"/>
      <w:footerReference w:type="even" r:id="rId8"/>
      <w:footerReference w:type="default" r:id="rId9"/>
      <w:pgSz w:w="11906" w:h="16838" w:code="9"/>
      <w:pgMar w:top="1418" w:right="1701" w:bottom="1134" w:left="1200" w:header="851" w:footer="851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FA" w:rsidRDefault="00A86AFA">
      <w:r>
        <w:separator/>
      </w:r>
    </w:p>
  </w:endnote>
  <w:endnote w:type="continuationSeparator" w:id="0">
    <w:p w:rsidR="00A86AFA" w:rsidRDefault="00A8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圖龍中細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22" w:rsidRDefault="0003382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22" w:rsidRDefault="00033822">
    <w:pPr>
      <w:pStyle w:val="a3"/>
      <w:framePr w:wrap="around" w:vAnchor="text" w:hAnchor="margin" w:xAlign="outside" w:y="1"/>
      <w:rPr>
        <w:rStyle w:val="a4"/>
        <w:rFonts w:ascii="全真中仿宋" w:eastAsia="全真中仿宋"/>
        <w:w w:val="110"/>
      </w:rPr>
    </w:pPr>
    <w:r>
      <w:rPr>
        <w:rStyle w:val="a4"/>
        <w:rFonts w:ascii="全真中仿宋" w:eastAsia="全真中仿宋" w:hint="eastAsia"/>
        <w:w w:val="110"/>
      </w:rPr>
      <w:t>199</w:t>
    </w:r>
    <w:r>
      <w:rPr>
        <w:rStyle w:val="a4"/>
        <w:rFonts w:ascii="全真中仿宋" w:eastAsia="全真中仿宋"/>
        <w:w w:val="110"/>
      </w:rPr>
      <w:t>8</w:t>
    </w:r>
    <w:r>
      <w:rPr>
        <w:rStyle w:val="a4"/>
        <w:rFonts w:ascii="全真中仿宋" w:eastAsia="全真中仿宋" w:hint="eastAsia"/>
        <w:w w:val="110"/>
      </w:rPr>
      <w:t xml:space="preserve">台大統計年報　</w:t>
    </w:r>
    <w:r>
      <w:rPr>
        <w:rStyle w:val="a4"/>
        <w:rFonts w:ascii="全真中仿宋" w:eastAsia="全真中仿宋"/>
        <w:w w:val="110"/>
      </w:rPr>
      <w:fldChar w:fldCharType="begin"/>
    </w:r>
    <w:r>
      <w:rPr>
        <w:rStyle w:val="a4"/>
        <w:rFonts w:ascii="全真中仿宋" w:eastAsia="全真中仿宋"/>
        <w:w w:val="110"/>
      </w:rPr>
      <w:instrText xml:space="preserve">PAGE  </w:instrText>
    </w:r>
    <w:r>
      <w:rPr>
        <w:rStyle w:val="a4"/>
        <w:rFonts w:ascii="全真中仿宋" w:eastAsia="全真中仿宋"/>
        <w:w w:val="110"/>
      </w:rPr>
      <w:fldChar w:fldCharType="separate"/>
    </w:r>
    <w:r w:rsidR="00202A67">
      <w:rPr>
        <w:rStyle w:val="a4"/>
        <w:rFonts w:ascii="全真中仿宋" w:eastAsia="全真中仿宋"/>
        <w:noProof/>
        <w:w w:val="110"/>
      </w:rPr>
      <w:t>35</w:t>
    </w:r>
    <w:r>
      <w:rPr>
        <w:rStyle w:val="a4"/>
        <w:rFonts w:ascii="全真中仿宋" w:eastAsia="全真中仿宋"/>
        <w:w w:val="110"/>
      </w:rPr>
      <w:fldChar w:fldCharType="end"/>
    </w:r>
  </w:p>
  <w:p w:rsidR="00033822" w:rsidRDefault="0003382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FA" w:rsidRDefault="00A86AFA">
      <w:r>
        <w:separator/>
      </w:r>
    </w:p>
  </w:footnote>
  <w:footnote w:type="continuationSeparator" w:id="0">
    <w:p w:rsidR="00A86AFA" w:rsidRDefault="00A86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22" w:rsidRDefault="00D41F2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6172200</wp:posOffset>
              </wp:positionH>
              <wp:positionV relativeFrom="paragraph">
                <wp:posOffset>1617345</wp:posOffset>
              </wp:positionV>
              <wp:extent cx="685800" cy="89979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486pt;margin-top:127.35pt;width:54pt;height:7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7056755</wp:posOffset>
              </wp:positionH>
              <wp:positionV relativeFrom="page">
                <wp:posOffset>2340610</wp:posOffset>
              </wp:positionV>
              <wp:extent cx="179705" cy="10801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822" w:rsidRDefault="00033822">
                          <w:pPr>
                            <w:rPr>
                              <w:rFonts w:eastAsia="圖龍中細仿宋"/>
                              <w:spacing w:val="20"/>
                              <w:w w:val="90"/>
                            </w:rPr>
                          </w:pPr>
                          <w:r>
                            <w:rPr>
                              <w:rFonts w:eastAsia="圖龍中細仿宋" w:hint="eastAsia"/>
                              <w:spacing w:val="20"/>
                              <w:w w:val="90"/>
                            </w:rPr>
                            <w:t>教師篇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5.65pt;margin-top:184.3pt;width:14.1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" o:allowincell="f" filled="f" stroked="f">
              <v:textbox style="layout-flow:vertical-ideographic" inset="0,0,0,0">
                <w:txbxContent>
                  <w:p w:rsidR="00033822" w:rsidRDefault="00033822">
                    <w:pPr>
                      <w:rPr>
                        <w:rFonts w:eastAsia="圖龍中細仿宋" w:hint="eastAsia"/>
                        <w:spacing w:val="20"/>
                        <w:w w:val="90"/>
                      </w:rPr>
                    </w:pPr>
                    <w:r>
                      <w:rPr>
                        <w:rFonts w:eastAsia="圖龍中細仿宋" w:hint="eastAsia"/>
                        <w:spacing w:val="20"/>
                        <w:w w:val="90"/>
                      </w:rPr>
                      <w:t>教師篇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A6"/>
    <w:rsid w:val="00033822"/>
    <w:rsid w:val="000359F0"/>
    <w:rsid w:val="000414EE"/>
    <w:rsid w:val="0004661A"/>
    <w:rsid w:val="000B6B70"/>
    <w:rsid w:val="000C2C31"/>
    <w:rsid w:val="000D36FF"/>
    <w:rsid w:val="000E3303"/>
    <w:rsid w:val="00104786"/>
    <w:rsid w:val="001E2681"/>
    <w:rsid w:val="00202A67"/>
    <w:rsid w:val="00211128"/>
    <w:rsid w:val="002704DD"/>
    <w:rsid w:val="00285714"/>
    <w:rsid w:val="002B7DFA"/>
    <w:rsid w:val="00366750"/>
    <w:rsid w:val="00382EF8"/>
    <w:rsid w:val="00397635"/>
    <w:rsid w:val="004E4E75"/>
    <w:rsid w:val="00503F68"/>
    <w:rsid w:val="00521778"/>
    <w:rsid w:val="00526464"/>
    <w:rsid w:val="00546712"/>
    <w:rsid w:val="0055383A"/>
    <w:rsid w:val="005D2E4B"/>
    <w:rsid w:val="005F35F6"/>
    <w:rsid w:val="006074A7"/>
    <w:rsid w:val="006548F1"/>
    <w:rsid w:val="006E0B97"/>
    <w:rsid w:val="007C02BE"/>
    <w:rsid w:val="007E217F"/>
    <w:rsid w:val="008B22BC"/>
    <w:rsid w:val="008E13B0"/>
    <w:rsid w:val="00900CB5"/>
    <w:rsid w:val="009106D2"/>
    <w:rsid w:val="00913CB0"/>
    <w:rsid w:val="009254AA"/>
    <w:rsid w:val="00940A06"/>
    <w:rsid w:val="00945FAF"/>
    <w:rsid w:val="009563AF"/>
    <w:rsid w:val="00974D65"/>
    <w:rsid w:val="009E16EE"/>
    <w:rsid w:val="00A07D8F"/>
    <w:rsid w:val="00A8514A"/>
    <w:rsid w:val="00A86AFA"/>
    <w:rsid w:val="00AF7884"/>
    <w:rsid w:val="00BA09CA"/>
    <w:rsid w:val="00C37C97"/>
    <w:rsid w:val="00C512AD"/>
    <w:rsid w:val="00C61EE3"/>
    <w:rsid w:val="00CB0D04"/>
    <w:rsid w:val="00D41F2B"/>
    <w:rsid w:val="00D50BD9"/>
    <w:rsid w:val="00D84B7E"/>
    <w:rsid w:val="00D87479"/>
    <w:rsid w:val="00DA333D"/>
    <w:rsid w:val="00DA3D61"/>
    <w:rsid w:val="00DE3625"/>
    <w:rsid w:val="00E110A6"/>
    <w:rsid w:val="00E766B3"/>
    <w:rsid w:val="00E860D8"/>
    <w:rsid w:val="00F131CC"/>
    <w:rsid w:val="00F971AD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9106D2"/>
    <w:rPr>
      <w:rFonts w:ascii="Arial" w:hAnsi="Arial"/>
      <w:sz w:val="18"/>
      <w:szCs w:val="18"/>
    </w:rPr>
  </w:style>
  <w:style w:type="paragraph" w:customStyle="1" w:styleId="k">
    <w:name w:val="#k="/>
    <w:basedOn w:val="a"/>
    <w:pPr>
      <w:tabs>
        <w:tab w:val="left" w:pos="1171"/>
        <w:tab w:val="left" w:pos="2342"/>
        <w:tab w:val="left" w:pos="3514"/>
        <w:tab w:val="left" w:pos="4685"/>
        <w:tab w:val="left" w:pos="5856"/>
        <w:tab w:val="left" w:pos="7027"/>
        <w:tab w:val="left" w:pos="8198"/>
        <w:tab w:val="left" w:pos="9168"/>
      </w:tabs>
      <w:autoSpaceDE w:val="0"/>
      <w:autoSpaceDN w:val="0"/>
      <w:adjustRightInd w:val="0"/>
      <w:snapToGrid w:val="0"/>
      <w:spacing w:before="120" w:line="240" w:lineRule="atLeast"/>
      <w:ind w:left="1463" w:right="851" w:hanging="612"/>
    </w:pPr>
    <w:rPr>
      <w:rFonts w:ascii="全真楷書" w:eastAsia="全真楷書"/>
      <w:color w:val="000000"/>
      <w:sz w:val="20"/>
    </w:rPr>
  </w:style>
  <w:style w:type="paragraph" w:customStyle="1" w:styleId="t">
    <w:name w:val="#t="/>
    <w:basedOn w:val="a"/>
    <w:pPr>
      <w:autoSpaceDE w:val="0"/>
      <w:autoSpaceDN w:val="0"/>
      <w:adjustRightInd w:val="0"/>
      <w:ind w:left="113" w:right="113"/>
      <w:jc w:val="center"/>
    </w:pPr>
    <w:rPr>
      <w:rFonts w:ascii="全真細圓體" w:eastAsia="全真細圓體"/>
      <w:color w:val="000000"/>
      <w:w w:val="110"/>
      <w:sz w:val="22"/>
    </w:rPr>
  </w:style>
  <w:style w:type="paragraph" w:customStyle="1" w:styleId="l">
    <w:name w:val="#l="/>
    <w:basedOn w:val="a"/>
    <w:pPr>
      <w:autoSpaceDE w:val="0"/>
      <w:autoSpaceDN w:val="0"/>
      <w:adjustRightInd w:val="0"/>
      <w:ind w:right="113"/>
    </w:pPr>
    <w:rPr>
      <w:rFonts w:ascii="全真中圓體" w:eastAsia="全真中圓體"/>
      <w:color w:val="000000"/>
      <w:w w:val="110"/>
      <w:sz w:val="28"/>
    </w:rPr>
  </w:style>
  <w:style w:type="paragraph" w:customStyle="1" w:styleId="b">
    <w:name w:val="#b="/>
    <w:basedOn w:val="t"/>
  </w:style>
  <w:style w:type="paragraph" w:customStyle="1" w:styleId="r">
    <w:name w:val="#r="/>
    <w:basedOn w:val="b"/>
    <w:pPr>
      <w:spacing w:line="240" w:lineRule="exact"/>
      <w:jc w:val="righ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9106D2"/>
    <w:rPr>
      <w:rFonts w:ascii="Arial" w:hAnsi="Arial"/>
      <w:sz w:val="18"/>
      <w:szCs w:val="18"/>
    </w:rPr>
  </w:style>
  <w:style w:type="paragraph" w:customStyle="1" w:styleId="k">
    <w:name w:val="#k="/>
    <w:basedOn w:val="a"/>
    <w:pPr>
      <w:tabs>
        <w:tab w:val="left" w:pos="1171"/>
        <w:tab w:val="left" w:pos="2342"/>
        <w:tab w:val="left" w:pos="3514"/>
        <w:tab w:val="left" w:pos="4685"/>
        <w:tab w:val="left" w:pos="5856"/>
        <w:tab w:val="left" w:pos="7027"/>
        <w:tab w:val="left" w:pos="8198"/>
        <w:tab w:val="left" w:pos="9168"/>
      </w:tabs>
      <w:autoSpaceDE w:val="0"/>
      <w:autoSpaceDN w:val="0"/>
      <w:adjustRightInd w:val="0"/>
      <w:snapToGrid w:val="0"/>
      <w:spacing w:before="120" w:line="240" w:lineRule="atLeast"/>
      <w:ind w:left="1463" w:right="851" w:hanging="612"/>
    </w:pPr>
    <w:rPr>
      <w:rFonts w:ascii="全真楷書" w:eastAsia="全真楷書"/>
      <w:color w:val="000000"/>
      <w:sz w:val="20"/>
    </w:rPr>
  </w:style>
  <w:style w:type="paragraph" w:customStyle="1" w:styleId="t">
    <w:name w:val="#t="/>
    <w:basedOn w:val="a"/>
    <w:pPr>
      <w:autoSpaceDE w:val="0"/>
      <w:autoSpaceDN w:val="0"/>
      <w:adjustRightInd w:val="0"/>
      <w:ind w:left="113" w:right="113"/>
      <w:jc w:val="center"/>
    </w:pPr>
    <w:rPr>
      <w:rFonts w:ascii="全真細圓體" w:eastAsia="全真細圓體"/>
      <w:color w:val="000000"/>
      <w:w w:val="110"/>
      <w:sz w:val="22"/>
    </w:rPr>
  </w:style>
  <w:style w:type="paragraph" w:customStyle="1" w:styleId="l">
    <w:name w:val="#l="/>
    <w:basedOn w:val="a"/>
    <w:pPr>
      <w:autoSpaceDE w:val="0"/>
      <w:autoSpaceDN w:val="0"/>
      <w:adjustRightInd w:val="0"/>
      <w:ind w:right="113"/>
    </w:pPr>
    <w:rPr>
      <w:rFonts w:ascii="全真中圓體" w:eastAsia="全真中圓體"/>
      <w:color w:val="000000"/>
      <w:w w:val="110"/>
      <w:sz w:val="28"/>
    </w:rPr>
  </w:style>
  <w:style w:type="paragraph" w:customStyle="1" w:styleId="b">
    <w:name w:val="#b="/>
    <w:basedOn w:val="t"/>
  </w:style>
  <w:style w:type="paragraph" w:customStyle="1" w:styleId="r">
    <w:name w:val="#r="/>
    <w:basedOn w:val="b"/>
    <w:pPr>
      <w:spacing w:line="240" w:lineRule="exact"/>
      <w:jc w:val="righ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21488;&#2282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台大</Template>
  <TotalTime>3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表１：系所成立數,1945-1997</dc:title>
  <dc:creator>林小苓</dc:creator>
  <cp:lastModifiedBy>李佳妮</cp:lastModifiedBy>
  <cp:revision>5</cp:revision>
  <cp:lastPrinted>2006-04-11T03:17:00Z</cp:lastPrinted>
  <dcterms:created xsi:type="dcterms:W3CDTF">2014-03-13T10:14:00Z</dcterms:created>
  <dcterms:modified xsi:type="dcterms:W3CDTF">2016-04-02T10:43:00Z</dcterms:modified>
</cp:coreProperties>
</file>