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7"/>
        <w:gridCol w:w="1320"/>
        <w:gridCol w:w="1394"/>
        <w:gridCol w:w="1395"/>
        <w:gridCol w:w="1394"/>
        <w:gridCol w:w="1395"/>
      </w:tblGrid>
      <w:tr w:rsidR="003A2690" w:rsidRPr="00B701A4" w:rsidTr="00CA642A">
        <w:trPr>
          <w:cantSplit/>
          <w:trHeight w:val="540"/>
          <w:tblHeader/>
          <w:jc w:val="center"/>
        </w:trPr>
        <w:tc>
          <w:tcPr>
            <w:tcW w:w="9045" w:type="dxa"/>
            <w:gridSpan w:val="6"/>
          </w:tcPr>
          <w:p w:rsidR="003A2690" w:rsidRPr="00B701A4" w:rsidRDefault="003A2690">
            <w:pPr>
              <w:pStyle w:val="l"/>
              <w:rPr>
                <w:rFonts w:ascii="新細明體" w:eastAsia="新細明體" w:hAnsi="新細明體"/>
                <w:b/>
                <w:snapToGrid w:val="0"/>
                <w:w w:val="100"/>
                <w:kern w:val="0"/>
                <w:sz w:val="24"/>
              </w:rPr>
            </w:pPr>
            <w:r w:rsidRPr="00B701A4">
              <w:rPr>
                <w:rFonts w:ascii="新細明體" w:eastAsia="新細明體" w:hAnsi="新細明體" w:hint="eastAsia"/>
                <w:b/>
                <w:snapToGrid w:val="0"/>
                <w:w w:val="100"/>
                <w:kern w:val="0"/>
              </w:rPr>
              <w:t>表</w:t>
            </w:r>
            <w:r w:rsidR="009C1ACE" w:rsidRPr="00D47D43">
              <w:rPr>
                <w:rFonts w:ascii="Times New Roman" w:eastAsia="新細明體"/>
                <w:b/>
                <w:snapToGrid w:val="0"/>
                <w:w w:val="100"/>
                <w:kern w:val="0"/>
              </w:rPr>
              <w:t>9</w:t>
            </w:r>
            <w:r w:rsidRPr="00B701A4">
              <w:rPr>
                <w:rFonts w:ascii="新細明體" w:eastAsia="新細明體" w:hAnsi="新細明體" w:hint="eastAsia"/>
                <w:b/>
                <w:snapToGrid w:val="0"/>
                <w:w w:val="100"/>
                <w:kern w:val="0"/>
              </w:rPr>
              <w:t>：歷年專任教師學歷</w:t>
            </w:r>
            <w:r w:rsidRPr="00B701A4">
              <w:rPr>
                <w:rFonts w:ascii="新細明體" w:eastAsia="新細明體" w:hAnsi="新細明體"/>
                <w:b/>
                <w:snapToGrid w:val="0"/>
                <w:w w:val="100"/>
                <w:kern w:val="0"/>
              </w:rPr>
              <w:t>,</w:t>
            </w:r>
            <w:r w:rsidR="006C5479">
              <w:rPr>
                <w:rFonts w:ascii="Times New Roman" w:eastAsia="新細明體"/>
                <w:b/>
                <w:snapToGrid w:val="0"/>
                <w:w w:val="100"/>
                <w:kern w:val="0"/>
              </w:rPr>
              <w:t>1980-20</w:t>
            </w:r>
            <w:r w:rsidR="00904A29">
              <w:rPr>
                <w:rFonts w:ascii="Times New Roman" w:eastAsia="新細明體" w:hint="eastAsia"/>
                <w:b/>
                <w:snapToGrid w:val="0"/>
                <w:w w:val="100"/>
                <w:kern w:val="0"/>
              </w:rPr>
              <w:t>1</w:t>
            </w:r>
            <w:r w:rsidR="00671F31">
              <w:rPr>
                <w:rFonts w:ascii="Times New Roman" w:eastAsia="新細明體" w:hint="eastAsia"/>
                <w:b/>
                <w:snapToGrid w:val="0"/>
                <w:w w:val="100"/>
                <w:kern w:val="0"/>
              </w:rPr>
              <w:t>5</w:t>
            </w:r>
          </w:p>
        </w:tc>
      </w:tr>
      <w:tr w:rsidR="003A2690" w:rsidRPr="00B701A4" w:rsidTr="00CA642A">
        <w:trPr>
          <w:cantSplit/>
          <w:trHeight w:val="644"/>
          <w:tblHeader/>
          <w:jc w:val="center"/>
        </w:trPr>
        <w:tc>
          <w:tcPr>
            <w:tcW w:w="21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2690" w:rsidRPr="00B701A4" w:rsidRDefault="003A2690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2690" w:rsidRPr="00B701A4" w:rsidRDefault="003A2690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總計</w:t>
            </w:r>
          </w:p>
          <w:p w:rsidR="003A2690" w:rsidRPr="00B701A4" w:rsidRDefault="003A2690" w:rsidP="003E1A94">
            <w:pPr>
              <w:pStyle w:val="r"/>
              <w:ind w:left="0" w:right="0"/>
              <w:jc w:val="center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(不含助教)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2690" w:rsidRPr="00B701A4" w:rsidRDefault="003A2690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2690" w:rsidRPr="00B701A4" w:rsidRDefault="003A2690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2690" w:rsidRPr="00B701A4" w:rsidRDefault="003A2690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學士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A2690" w:rsidRPr="00B701A4" w:rsidRDefault="003A2690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其他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1,164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1981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1,169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1,221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1,276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1,318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1986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1,418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1987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1,478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1,526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1989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1,547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1,592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1991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1,680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1,727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1,138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1,747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1,187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1,793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1,247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1,795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1,270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1996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pStyle w:val="r"/>
              <w:rPr>
                <w:rFonts w:ascii="Times New Roman" w:eastAsia="新細明體"/>
                <w:w w:val="100"/>
              </w:rPr>
            </w:pPr>
            <w:r>
              <w:rPr>
                <w:rFonts w:ascii="Times New Roman" w:eastAsia="新細明體"/>
                <w:w w:val="100"/>
              </w:rPr>
              <w:t>1,823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1,288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1997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1,813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1,315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1,822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1,404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1999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1,794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1,355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1,778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1,389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2001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1,783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1,433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1,771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1,459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1,772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1,494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1,80</w:t>
            </w: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1,538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3A2690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3A2690" w:rsidRPr="004325E0" w:rsidRDefault="003A2690">
            <w:pPr>
              <w:pStyle w:val="r"/>
              <w:jc w:val="left"/>
              <w:rPr>
                <w:rFonts w:ascii="Arial" w:eastAsia="華康仿宋體W2" w:hAnsi="Arial" w:cs="Aria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3A2690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9B1471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9B1471" w:rsidRPr="004325E0" w:rsidRDefault="009B1471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471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1,818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471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1,588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471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471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9B1471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463124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463124" w:rsidRPr="004325E0" w:rsidRDefault="00463124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2006</w:t>
            </w:r>
          </w:p>
          <w:p w:rsidR="00D1455A" w:rsidRPr="004325E0" w:rsidRDefault="00D1455A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2007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5A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1,869</w:t>
            </w:r>
          </w:p>
          <w:p w:rsidR="00D1455A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1,901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124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1,652</w:t>
            </w:r>
          </w:p>
          <w:p w:rsidR="00D1455A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1,696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124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122</w:t>
            </w:r>
          </w:p>
          <w:p w:rsidR="00D1455A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124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95</w:t>
            </w:r>
          </w:p>
          <w:p w:rsidR="00D1455A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463124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  <w:p w:rsidR="00D1455A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B27861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B27861" w:rsidRPr="004325E0" w:rsidRDefault="00B27861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861" w:rsidRDefault="00B2786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</w:t>
            </w:r>
            <w:r w:rsidR="00740E56">
              <w:rPr>
                <w:rFonts w:hint="eastAsia"/>
                <w:color w:val="000000"/>
                <w:sz w:val="20"/>
              </w:rPr>
              <w:t>24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861" w:rsidRDefault="00B2786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</w:t>
            </w:r>
            <w:r w:rsidR="00740E56">
              <w:rPr>
                <w:rFonts w:hint="eastAsia"/>
                <w:color w:val="000000"/>
                <w:sz w:val="20"/>
              </w:rPr>
              <w:t>711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861" w:rsidRDefault="00B2786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861" w:rsidRDefault="00B2786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102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B27861" w:rsidRDefault="00B2786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CB7FCB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CB7FCB" w:rsidRPr="004325E0" w:rsidRDefault="00CB7FCB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2009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FCB" w:rsidRDefault="00E1478F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1,967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FCB" w:rsidRDefault="00E1478F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1,785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FCB" w:rsidRDefault="00E1478F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FCB" w:rsidRDefault="00E1478F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89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CB7FCB" w:rsidRDefault="00E1478F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8A5F52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8A5F52" w:rsidRPr="004325E0" w:rsidRDefault="008A5F52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F52" w:rsidRDefault="008A5F52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F52" w:rsidRDefault="008A5F52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F52" w:rsidRDefault="008A5F52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F52" w:rsidRDefault="008A5F52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8A5F52" w:rsidRDefault="008A5F52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8A5F52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8A5F52" w:rsidRPr="004325E0" w:rsidRDefault="008A5F52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2010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F52" w:rsidRPr="00AC093E" w:rsidRDefault="008A5F52" w:rsidP="008A5F52">
            <w:pPr>
              <w:ind w:right="113"/>
              <w:jc w:val="right"/>
              <w:rPr>
                <w:bCs/>
                <w:sz w:val="20"/>
              </w:rPr>
            </w:pPr>
            <w:r w:rsidRPr="00AC093E">
              <w:rPr>
                <w:bCs/>
                <w:sz w:val="20"/>
              </w:rPr>
              <w:t>1</w:t>
            </w:r>
            <w:r w:rsidRPr="00AC093E">
              <w:rPr>
                <w:rFonts w:hint="eastAsia"/>
                <w:bCs/>
                <w:sz w:val="20"/>
              </w:rPr>
              <w:t>,</w:t>
            </w:r>
            <w:r w:rsidRPr="00AC093E">
              <w:rPr>
                <w:bCs/>
                <w:sz w:val="20"/>
              </w:rPr>
              <w:t>972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F52" w:rsidRPr="00AC093E" w:rsidRDefault="008A5F52" w:rsidP="008A5F52">
            <w:pPr>
              <w:ind w:right="113"/>
              <w:jc w:val="right"/>
              <w:rPr>
                <w:bCs/>
                <w:sz w:val="20"/>
              </w:rPr>
            </w:pPr>
            <w:r w:rsidRPr="00AC093E">
              <w:rPr>
                <w:bCs/>
                <w:sz w:val="20"/>
              </w:rPr>
              <w:t>1</w:t>
            </w:r>
            <w:r w:rsidRPr="00AC093E">
              <w:rPr>
                <w:rFonts w:hint="eastAsia"/>
                <w:bCs/>
                <w:sz w:val="20"/>
              </w:rPr>
              <w:t>,</w:t>
            </w:r>
            <w:r w:rsidRPr="00AC093E">
              <w:rPr>
                <w:bCs/>
                <w:sz w:val="20"/>
              </w:rPr>
              <w:t>795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F52" w:rsidRPr="00AC093E" w:rsidRDefault="008A5F52" w:rsidP="008A5F52">
            <w:pPr>
              <w:ind w:right="113"/>
              <w:jc w:val="right"/>
              <w:rPr>
                <w:bCs/>
                <w:sz w:val="20"/>
              </w:rPr>
            </w:pPr>
            <w:r w:rsidRPr="00AC093E">
              <w:rPr>
                <w:bCs/>
                <w:sz w:val="20"/>
              </w:rPr>
              <w:t>90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F52" w:rsidRPr="00AC093E" w:rsidRDefault="008A5F52" w:rsidP="008A5F52">
            <w:pPr>
              <w:ind w:right="113"/>
              <w:jc w:val="right"/>
              <w:rPr>
                <w:bCs/>
                <w:sz w:val="20"/>
              </w:rPr>
            </w:pPr>
            <w:r w:rsidRPr="00AC093E">
              <w:rPr>
                <w:bCs/>
                <w:sz w:val="20"/>
              </w:rPr>
              <w:t>87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8A5F52" w:rsidRPr="00AC093E" w:rsidRDefault="0008573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AC093E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AC093E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AC093E" w:rsidRPr="004325E0" w:rsidRDefault="00AC093E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2011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093E" w:rsidRPr="00BF2EE0" w:rsidRDefault="00AC093E" w:rsidP="008A5F52">
            <w:pPr>
              <w:ind w:right="113"/>
              <w:jc w:val="right"/>
              <w:rPr>
                <w:bCs/>
                <w:sz w:val="20"/>
              </w:rPr>
            </w:pPr>
            <w:r w:rsidRPr="00BF2EE0">
              <w:rPr>
                <w:rFonts w:hint="eastAsia"/>
                <w:bCs/>
                <w:sz w:val="20"/>
              </w:rPr>
              <w:t>1,983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093E" w:rsidRPr="00BF2EE0" w:rsidRDefault="00AC093E" w:rsidP="008A5F52">
            <w:pPr>
              <w:ind w:right="113"/>
              <w:jc w:val="right"/>
              <w:rPr>
                <w:bCs/>
                <w:sz w:val="20"/>
              </w:rPr>
            </w:pPr>
            <w:r w:rsidRPr="00BF2EE0">
              <w:rPr>
                <w:rFonts w:hint="eastAsia"/>
                <w:bCs/>
                <w:sz w:val="20"/>
              </w:rPr>
              <w:t>1,818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093E" w:rsidRPr="00BF2EE0" w:rsidRDefault="00AC093E" w:rsidP="008A5F52">
            <w:pPr>
              <w:ind w:right="113"/>
              <w:jc w:val="right"/>
              <w:rPr>
                <w:bCs/>
                <w:sz w:val="20"/>
              </w:rPr>
            </w:pPr>
            <w:r w:rsidRPr="00BF2EE0">
              <w:rPr>
                <w:rFonts w:hint="eastAsia"/>
                <w:bCs/>
                <w:sz w:val="20"/>
              </w:rPr>
              <w:t>85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093E" w:rsidRPr="00BF2EE0" w:rsidRDefault="00AC093E" w:rsidP="008A5F52">
            <w:pPr>
              <w:ind w:right="113"/>
              <w:jc w:val="right"/>
              <w:rPr>
                <w:bCs/>
                <w:sz w:val="20"/>
              </w:rPr>
            </w:pPr>
            <w:r w:rsidRPr="00BF2EE0">
              <w:rPr>
                <w:rFonts w:hint="eastAsia"/>
                <w:bCs/>
                <w:sz w:val="20"/>
              </w:rPr>
              <w:t>80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AC093E" w:rsidRPr="00BF2EE0" w:rsidRDefault="00AC093E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BF2EE0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BF2EE0" w:rsidRPr="00904A29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BF2EE0" w:rsidRPr="004325E0" w:rsidRDefault="00BF2EE0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2012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2EE0" w:rsidRPr="00904A29" w:rsidRDefault="00BF2EE0" w:rsidP="00D17DCB">
            <w:pPr>
              <w:ind w:right="113"/>
              <w:jc w:val="right"/>
              <w:rPr>
                <w:bCs/>
                <w:sz w:val="20"/>
              </w:rPr>
            </w:pPr>
            <w:r w:rsidRPr="00904A29">
              <w:rPr>
                <w:rFonts w:hint="eastAsia"/>
                <w:bCs/>
                <w:sz w:val="20"/>
              </w:rPr>
              <w:t>1,993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2EE0" w:rsidRPr="00904A29" w:rsidRDefault="00BF2EE0" w:rsidP="00D17DCB">
            <w:pPr>
              <w:ind w:right="113"/>
              <w:jc w:val="right"/>
              <w:rPr>
                <w:bCs/>
                <w:sz w:val="20"/>
              </w:rPr>
            </w:pPr>
            <w:r w:rsidRPr="00904A29">
              <w:rPr>
                <w:rFonts w:hint="eastAsia"/>
                <w:bCs/>
                <w:sz w:val="20"/>
              </w:rPr>
              <w:t>1,840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2EE0" w:rsidRPr="00904A29" w:rsidRDefault="00BF2EE0" w:rsidP="00D17DCB">
            <w:pPr>
              <w:ind w:right="113"/>
              <w:jc w:val="right"/>
              <w:rPr>
                <w:bCs/>
                <w:sz w:val="20"/>
              </w:rPr>
            </w:pPr>
            <w:r w:rsidRPr="00904A29">
              <w:rPr>
                <w:rFonts w:hint="eastAsia"/>
                <w:bCs/>
                <w:sz w:val="20"/>
              </w:rPr>
              <w:t>78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2EE0" w:rsidRPr="00904A29" w:rsidRDefault="00BF2EE0" w:rsidP="00D17DCB">
            <w:pPr>
              <w:ind w:right="113"/>
              <w:jc w:val="right"/>
              <w:rPr>
                <w:bCs/>
                <w:sz w:val="20"/>
              </w:rPr>
            </w:pPr>
            <w:r w:rsidRPr="00904A29">
              <w:rPr>
                <w:rFonts w:hint="eastAsia"/>
                <w:bCs/>
                <w:sz w:val="20"/>
              </w:rPr>
              <w:t>75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BF2EE0" w:rsidRPr="00904A29" w:rsidRDefault="00BF2EE0" w:rsidP="00D17DC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904A29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904A29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904A29" w:rsidRPr="004325E0" w:rsidRDefault="00904A29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2013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A29" w:rsidRPr="00FC3F77" w:rsidRDefault="00904A29" w:rsidP="00D17DCB">
            <w:pPr>
              <w:ind w:right="113"/>
              <w:jc w:val="right"/>
              <w:rPr>
                <w:bCs/>
                <w:sz w:val="20"/>
              </w:rPr>
            </w:pPr>
            <w:r w:rsidRPr="00FC3F77">
              <w:rPr>
                <w:rFonts w:hint="eastAsia"/>
                <w:bCs/>
                <w:sz w:val="20"/>
              </w:rPr>
              <w:t>2,044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A29" w:rsidRPr="00FC3F77" w:rsidRDefault="00904A29" w:rsidP="00D17DCB">
            <w:pPr>
              <w:ind w:right="113"/>
              <w:jc w:val="right"/>
              <w:rPr>
                <w:bCs/>
                <w:sz w:val="20"/>
              </w:rPr>
            </w:pPr>
            <w:r w:rsidRPr="00FC3F77">
              <w:rPr>
                <w:rFonts w:hint="eastAsia"/>
                <w:bCs/>
                <w:sz w:val="20"/>
              </w:rPr>
              <w:t>1,893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A29" w:rsidRPr="00FC3F77" w:rsidRDefault="00904A29" w:rsidP="00D17DCB">
            <w:pPr>
              <w:ind w:right="113"/>
              <w:jc w:val="right"/>
              <w:rPr>
                <w:bCs/>
                <w:sz w:val="20"/>
              </w:rPr>
            </w:pPr>
            <w:r w:rsidRPr="00FC3F77">
              <w:rPr>
                <w:rFonts w:hint="eastAsia"/>
                <w:bCs/>
                <w:sz w:val="20"/>
              </w:rPr>
              <w:t>80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A29" w:rsidRPr="00FC3F77" w:rsidRDefault="00904A29" w:rsidP="00D17DCB">
            <w:pPr>
              <w:ind w:right="113"/>
              <w:jc w:val="right"/>
              <w:rPr>
                <w:bCs/>
                <w:sz w:val="20"/>
              </w:rPr>
            </w:pPr>
            <w:r w:rsidRPr="00FC3F77">
              <w:rPr>
                <w:rFonts w:hint="eastAsia"/>
                <w:bCs/>
                <w:sz w:val="20"/>
              </w:rPr>
              <w:t>71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904A29" w:rsidRPr="00AC093E" w:rsidRDefault="00904A29" w:rsidP="00D17DC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AC093E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FC3F77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FC3F77" w:rsidRPr="004325E0" w:rsidRDefault="00FC3F77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2014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F77" w:rsidRDefault="00FC3F77" w:rsidP="00D17DCB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2,061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F77" w:rsidRDefault="00FC3F77" w:rsidP="00D17DCB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1,926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F77" w:rsidRDefault="00FC3F77" w:rsidP="00D17DCB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68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F77" w:rsidRDefault="00FC3F77" w:rsidP="00D17DCB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67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FC3F77" w:rsidRPr="00AC093E" w:rsidRDefault="00FC3F77" w:rsidP="00D17DC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AC093E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4325E0" w:rsidRDefault="00671F31" w:rsidP="0022202E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D17DCB">
            <w:pPr>
              <w:ind w:right="113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D17DCB">
            <w:pPr>
              <w:ind w:right="113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D17DCB">
            <w:pPr>
              <w:ind w:right="113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D17DCB">
            <w:pPr>
              <w:ind w:right="113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Pr="00AC093E" w:rsidRDefault="00671F31" w:rsidP="00D17DC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671F31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4325E0" w:rsidRDefault="00671F31" w:rsidP="005C7142">
            <w:pPr>
              <w:pStyle w:val="r"/>
              <w:ind w:left="397"/>
              <w:jc w:val="left"/>
              <w:rPr>
                <w:rFonts w:ascii="Arial" w:eastAsia="華康仿宋體W2" w:hAnsi="Arial" w:cs="Arial"/>
              </w:rPr>
            </w:pPr>
            <w:r w:rsidRPr="004325E0">
              <w:rPr>
                <w:rFonts w:ascii="Arial" w:eastAsia="華康仿宋體W2" w:hAnsi="Arial" w:cs="Arial"/>
              </w:rPr>
              <w:t>201</w:t>
            </w:r>
            <w:r>
              <w:rPr>
                <w:rFonts w:ascii="Arial" w:eastAsia="華康仿宋體W2" w:hAnsi="Arial" w:cs="Arial" w:hint="eastAsia"/>
              </w:rPr>
              <w:t>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5C7142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2,068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671F31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1,941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5C7142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64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5C7142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63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Pr="00AC093E" w:rsidRDefault="00671F31" w:rsidP="005C7142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AC093E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9B6FCC" w:rsidRDefault="00671F31" w:rsidP="0022202E">
            <w:pPr>
              <w:pStyle w:val="r"/>
              <w:ind w:left="397"/>
              <w:jc w:val="left"/>
              <w:rPr>
                <w:rFonts w:ascii="華康仿宋體W2" w:eastAsia="華康仿宋體W2"/>
                <w:b/>
                <w:color w:val="365F91" w:themeColor="accent1" w:themeShade="BF"/>
              </w:rPr>
            </w:pPr>
            <w:r w:rsidRPr="009B6FCC">
              <w:rPr>
                <w:rFonts w:ascii="華康仿宋體W2" w:eastAsia="華康仿宋體W2" w:hint="eastAsia"/>
                <w:b/>
                <w:color w:val="365F91" w:themeColor="accent1" w:themeShade="BF"/>
              </w:rPr>
              <w:t>比例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CA1256" w:rsidRDefault="00671F31" w:rsidP="00D17DCB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CA1256" w:rsidRDefault="00671F31" w:rsidP="00D17DCB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 w:rsidRPr="00CA1256">
              <w:rPr>
                <w:rFonts w:hint="eastAsia"/>
                <w:b/>
                <w:bCs/>
                <w:color w:val="365F91" w:themeColor="accent1" w:themeShade="BF"/>
                <w:sz w:val="20"/>
              </w:rPr>
              <w:t>93</w:t>
            </w:r>
            <w:r>
              <w:rPr>
                <w:rFonts w:hint="eastAsia"/>
                <w:b/>
                <w:bCs/>
                <w:color w:val="365F91" w:themeColor="accent1" w:themeShade="BF"/>
                <w:sz w:val="20"/>
              </w:rPr>
              <w:t>.9</w:t>
            </w:r>
            <w:r w:rsidRPr="00CA1256">
              <w:rPr>
                <w:rFonts w:hint="eastAsia"/>
                <w:b/>
                <w:bCs/>
                <w:color w:val="365F91" w:themeColor="accent1" w:themeShade="BF"/>
                <w:sz w:val="20"/>
              </w:rPr>
              <w:t>%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CA1256" w:rsidRDefault="00671F31" w:rsidP="00D17DCB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>
              <w:rPr>
                <w:rFonts w:hint="eastAsia"/>
                <w:b/>
                <w:bCs/>
                <w:color w:val="365F91" w:themeColor="accent1" w:themeShade="BF"/>
                <w:sz w:val="20"/>
              </w:rPr>
              <w:t>3.1%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CA1256" w:rsidRDefault="00671F31" w:rsidP="00D17DCB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>
              <w:rPr>
                <w:rFonts w:hint="eastAsia"/>
                <w:b/>
                <w:bCs/>
                <w:color w:val="365F91" w:themeColor="accent1" w:themeShade="BF"/>
                <w:sz w:val="20"/>
              </w:rPr>
              <w:t>3.0%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Pr="00CA1256" w:rsidRDefault="00671F31" w:rsidP="00D17DCB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365F91" w:themeColor="accent1" w:themeShade="BF"/>
                <w:sz w:val="20"/>
              </w:rPr>
            </w:pPr>
            <w:r w:rsidRPr="00AC093E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D17DCB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 w:rsidP="00957510">
            <w:pPr>
              <w:pStyle w:val="r"/>
              <w:spacing w:beforeLines="25" w:before="90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63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671F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D17DCB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31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904A29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D17DCB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社會科學院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671F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33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671F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D17DCB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421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904A29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904A29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904A29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55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D17DCB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70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904A29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CA642A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AC093E" w:rsidRDefault="00671F31" w:rsidP="00BF2EE0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AC093E" w:rsidRDefault="00671F31" w:rsidP="00BF2EE0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AC093E" w:rsidRDefault="00671F31" w:rsidP="00BF2EE0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AC093E" w:rsidRDefault="00671F31" w:rsidP="00BF2EE0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671F31" w:rsidTr="00D17DCB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生物資源暨農學院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904A29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48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671F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671F31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904A29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14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671F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671F31">
        <w:trPr>
          <w:trHeight w:val="240"/>
          <w:jc w:val="center"/>
        </w:trPr>
        <w:tc>
          <w:tcPr>
            <w:tcW w:w="21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ind w:right="0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公共衛生學院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56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56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671F31">
        <w:trPr>
          <w:trHeight w:val="240"/>
          <w:jc w:val="center"/>
        </w:trPr>
        <w:tc>
          <w:tcPr>
            <w:tcW w:w="214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lastRenderedPageBreak/>
              <w:t>電機資訊學院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576761" w:rsidP="00671F31">
            <w:pPr>
              <w:ind w:right="113"/>
              <w:jc w:val="right"/>
              <w:rPr>
                <w:sz w:val="20"/>
              </w:rPr>
            </w:pPr>
            <w:r>
              <w:rPr>
                <w:rFonts w:ascii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E3B9F6" wp14:editId="4D61D2F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-844550</wp:posOffset>
                      </wp:positionV>
                      <wp:extent cx="609600" cy="300355"/>
                      <wp:effectExtent l="0" t="0" r="0" b="444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1F31" w:rsidRPr="009A29E5" w:rsidRDefault="00671F31">
                                  <w:pPr>
                                    <w:rPr>
                                      <w:b/>
                                    </w:rPr>
                                  </w:pPr>
                                  <w:r w:rsidRPr="009A29E5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9A29E5">
                                    <w:rPr>
                                      <w:rFonts w:hint="eastAsia"/>
                                      <w:b/>
                                    </w:rPr>
                                    <w:t>續一</w:t>
                                  </w:r>
                                  <w:r w:rsidRPr="009A29E5">
                                    <w:rPr>
                                      <w:rFonts w:hint="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5.3pt;margin-top:-66.5pt;width:48pt;height:2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35swIAALk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" filled="f" stroked="f">
                      <v:textbox>
                        <w:txbxContent>
                          <w:p w:rsidR="00671F31" w:rsidRPr="009A29E5" w:rsidRDefault="00671F31">
                            <w:pPr>
                              <w:rPr>
                                <w:b/>
                              </w:rPr>
                            </w:pPr>
                            <w:r w:rsidRPr="009A29E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9A29E5">
                              <w:rPr>
                                <w:rFonts w:hint="eastAsia"/>
                                <w:b/>
                              </w:rPr>
                              <w:t>續一</w:t>
                            </w:r>
                            <w:r w:rsidRPr="009A29E5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F31">
              <w:rPr>
                <w:sz w:val="20"/>
              </w:rPr>
              <w:t>16</w:t>
            </w:r>
            <w:r w:rsidR="00671F31">
              <w:rPr>
                <w:rFonts w:hint="eastAsia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671F31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ind w:right="0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法律學院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42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41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－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671F31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ind w:righ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AC093E" w:rsidRDefault="00671F31" w:rsidP="00BF2EE0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AC093E" w:rsidRDefault="00671F31" w:rsidP="00BF2EE0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AC093E" w:rsidRDefault="00671F31" w:rsidP="00BF2EE0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Pr="00AC093E" w:rsidRDefault="00671F31" w:rsidP="00BF2EE0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671F31" w:rsidTr="00D17DCB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生命科學院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904A29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 w:hint="eastAsia"/>
                <w:sz w:val="20"/>
              </w:rPr>
              <w:t>5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671F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D17DCB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 w:rsidP="0043492F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軍訓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 w:rsidP="0043492F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671F31">
        <w:trPr>
          <w:trHeight w:val="240"/>
          <w:jc w:val="center"/>
        </w:trPr>
        <w:tc>
          <w:tcPr>
            <w:tcW w:w="2147" w:type="dxa"/>
            <w:tcBorders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ind w:righ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共同教育中心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41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671F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904A29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671F31" w:rsidTr="00671F31">
        <w:trPr>
          <w:trHeight w:val="240"/>
          <w:jc w:val="center"/>
        </w:trPr>
        <w:tc>
          <w:tcPr>
            <w:tcW w:w="214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671F31" w:rsidRPr="00B701A4" w:rsidRDefault="00671F31">
            <w:pPr>
              <w:pStyle w:val="r"/>
              <w:ind w:right="0"/>
              <w:jc w:val="left"/>
              <w:rPr>
                <w:rFonts w:ascii="標楷體" w:eastAsia="標楷體" w:hAnsi="標楷體"/>
              </w:rPr>
            </w:pPr>
            <w:r w:rsidRPr="00B701A4">
              <w:rPr>
                <w:rFonts w:ascii="標楷體" w:eastAsia="標楷體" w:hAnsi="標楷體" w:hint="eastAsia"/>
              </w:rPr>
              <w:t>凝態科學研究中心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1F31" w:rsidRDefault="00671F31" w:rsidP="00BF2EE0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671F31" w:rsidRDefault="00671F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</w:tbl>
    <w:p w:rsidR="00645BC4" w:rsidRPr="00B701A4" w:rsidRDefault="003A2690">
      <w:pPr>
        <w:pStyle w:val="k"/>
        <w:ind w:left="612"/>
        <w:rPr>
          <w:rFonts w:ascii="新細明體" w:eastAsia="新細明體" w:hAnsi="新細明體"/>
        </w:rPr>
      </w:pPr>
      <w:r w:rsidRPr="00B701A4">
        <w:rPr>
          <w:rFonts w:ascii="新細明體" w:eastAsia="新細明體" w:hAnsi="新細明體" w:hint="eastAsia"/>
        </w:rPr>
        <w:t>註：統計資料以每年</w:t>
      </w:r>
      <w:r w:rsidRPr="00B701A4">
        <w:rPr>
          <w:rFonts w:ascii="新細明體" w:eastAsia="新細明體" w:hAnsi="新細明體"/>
        </w:rPr>
        <w:t>12</w:t>
      </w:r>
      <w:r w:rsidRPr="00B701A4">
        <w:rPr>
          <w:rFonts w:ascii="新細明體" w:eastAsia="新細明體" w:hAnsi="新細明體" w:hint="eastAsia"/>
        </w:rPr>
        <w:t>月份資料為準。</w:t>
      </w:r>
    </w:p>
    <w:sectPr w:rsidR="00645BC4" w:rsidRPr="00B701A4" w:rsidSect="008A5F52">
      <w:footerReference w:type="even" r:id="rId7"/>
      <w:footerReference w:type="default" r:id="rId8"/>
      <w:pgSz w:w="11906" w:h="16838" w:code="9"/>
      <w:pgMar w:top="1418" w:right="1701" w:bottom="1079" w:left="1680" w:header="851" w:footer="851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06" w:rsidRDefault="00CC3606">
      <w:r>
        <w:separator/>
      </w:r>
    </w:p>
  </w:endnote>
  <w:endnote w:type="continuationSeparator" w:id="0">
    <w:p w:rsidR="00CC3606" w:rsidRDefault="00CC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90" w:rsidRDefault="003A269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90" w:rsidRDefault="003A269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06" w:rsidRDefault="00CC3606">
      <w:r>
        <w:separator/>
      </w:r>
    </w:p>
  </w:footnote>
  <w:footnote w:type="continuationSeparator" w:id="0">
    <w:p w:rsidR="00CC3606" w:rsidRDefault="00CC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90"/>
    <w:rsid w:val="00032067"/>
    <w:rsid w:val="00085734"/>
    <w:rsid w:val="00086238"/>
    <w:rsid w:val="001816B5"/>
    <w:rsid w:val="0022202E"/>
    <w:rsid w:val="00280CD6"/>
    <w:rsid w:val="002B0D4E"/>
    <w:rsid w:val="002D2ACB"/>
    <w:rsid w:val="003604D5"/>
    <w:rsid w:val="00382576"/>
    <w:rsid w:val="003A2690"/>
    <w:rsid w:val="003E1A94"/>
    <w:rsid w:val="00407A9D"/>
    <w:rsid w:val="004325E0"/>
    <w:rsid w:val="0043492F"/>
    <w:rsid w:val="00463124"/>
    <w:rsid w:val="004C7F86"/>
    <w:rsid w:val="004E65E7"/>
    <w:rsid w:val="00576761"/>
    <w:rsid w:val="006021C8"/>
    <w:rsid w:val="00611151"/>
    <w:rsid w:val="00612209"/>
    <w:rsid w:val="00613D34"/>
    <w:rsid w:val="00630112"/>
    <w:rsid w:val="00645BC4"/>
    <w:rsid w:val="006641A3"/>
    <w:rsid w:val="00671F31"/>
    <w:rsid w:val="006C5479"/>
    <w:rsid w:val="006D0FBD"/>
    <w:rsid w:val="006F3630"/>
    <w:rsid w:val="00740E56"/>
    <w:rsid w:val="007971E6"/>
    <w:rsid w:val="007B5671"/>
    <w:rsid w:val="00821ED5"/>
    <w:rsid w:val="008A5F52"/>
    <w:rsid w:val="008F7C55"/>
    <w:rsid w:val="00904A29"/>
    <w:rsid w:val="00957510"/>
    <w:rsid w:val="009A29E5"/>
    <w:rsid w:val="009B1471"/>
    <w:rsid w:val="009B6FCC"/>
    <w:rsid w:val="009C1ACE"/>
    <w:rsid w:val="009C443E"/>
    <w:rsid w:val="00AB6CB0"/>
    <w:rsid w:val="00AC093E"/>
    <w:rsid w:val="00AE3784"/>
    <w:rsid w:val="00B11B7B"/>
    <w:rsid w:val="00B25674"/>
    <w:rsid w:val="00B27861"/>
    <w:rsid w:val="00B701A4"/>
    <w:rsid w:val="00BF2EE0"/>
    <w:rsid w:val="00C34216"/>
    <w:rsid w:val="00C43EF2"/>
    <w:rsid w:val="00C5037C"/>
    <w:rsid w:val="00CA1256"/>
    <w:rsid w:val="00CA642A"/>
    <w:rsid w:val="00CB7FCB"/>
    <w:rsid w:val="00CC3606"/>
    <w:rsid w:val="00D1455A"/>
    <w:rsid w:val="00D17DCB"/>
    <w:rsid w:val="00D47D43"/>
    <w:rsid w:val="00DD36CE"/>
    <w:rsid w:val="00E1478F"/>
    <w:rsid w:val="00E30A6F"/>
    <w:rsid w:val="00E36F1D"/>
    <w:rsid w:val="00E85BAA"/>
    <w:rsid w:val="00EC06A2"/>
    <w:rsid w:val="00F50E22"/>
    <w:rsid w:val="00F74554"/>
    <w:rsid w:val="00F74A04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25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表９：歷年專任教師學歷</dc:title>
  <dc:creator>李佳妮</dc:creator>
  <cp:lastModifiedBy>李佳妮</cp:lastModifiedBy>
  <cp:revision>12</cp:revision>
  <cp:lastPrinted>2011-03-24T09:53:00Z</cp:lastPrinted>
  <dcterms:created xsi:type="dcterms:W3CDTF">2014-03-11T07:25:00Z</dcterms:created>
  <dcterms:modified xsi:type="dcterms:W3CDTF">2016-04-02T10:36:00Z</dcterms:modified>
</cp:coreProperties>
</file>