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24" w:rsidRPr="006904D9" w:rsidRDefault="00B93724">
      <w:pPr>
        <w:pStyle w:val="l"/>
        <w:spacing w:before="240"/>
        <w:rPr>
          <w:rFonts w:ascii="標楷體" w:eastAsia="標楷體" w:hAnsi="標楷體"/>
          <w:sz w:val="24"/>
          <w:szCs w:val="24"/>
        </w:rPr>
      </w:pPr>
      <w:r w:rsidRPr="006904D9">
        <w:rPr>
          <w:rFonts w:ascii="標楷體" w:eastAsia="標楷體" w:hAnsi="標楷體" w:hint="eastAsia"/>
          <w:sz w:val="24"/>
          <w:szCs w:val="24"/>
        </w:rPr>
        <w:t>表</w:t>
      </w:r>
      <w:r w:rsidRPr="006904D9">
        <w:rPr>
          <w:rFonts w:ascii="Times New Roman" w:eastAsia="標楷體"/>
          <w:sz w:val="24"/>
          <w:szCs w:val="24"/>
        </w:rPr>
        <w:t>1</w:t>
      </w:r>
      <w:r w:rsidR="00771853" w:rsidRPr="006904D9">
        <w:rPr>
          <w:rFonts w:ascii="Times New Roman" w:eastAsia="標楷體"/>
          <w:sz w:val="24"/>
          <w:szCs w:val="24"/>
        </w:rPr>
        <w:t>5</w:t>
      </w:r>
      <w:r w:rsidRPr="006904D9">
        <w:rPr>
          <w:rFonts w:ascii="標楷體" w:eastAsia="標楷體" w:hAnsi="標楷體" w:hint="eastAsia"/>
          <w:sz w:val="24"/>
          <w:szCs w:val="24"/>
        </w:rPr>
        <w:t>：教師出國進修人數</w:t>
      </w:r>
      <w:r w:rsidRPr="006904D9">
        <w:rPr>
          <w:rFonts w:ascii="標楷體" w:eastAsia="標楷體" w:hAnsi="標楷體"/>
          <w:sz w:val="24"/>
          <w:szCs w:val="24"/>
        </w:rPr>
        <w:t>,</w:t>
      </w:r>
      <w:r w:rsidRPr="006904D9">
        <w:rPr>
          <w:rFonts w:ascii="Times New Roman" w:eastAsia="標楷體"/>
          <w:sz w:val="24"/>
          <w:szCs w:val="24"/>
        </w:rPr>
        <w:t>1983</w:t>
      </w:r>
      <w:r w:rsidR="002817ED">
        <w:rPr>
          <w:rFonts w:ascii="Times New Roman" w:eastAsia="標楷體"/>
          <w:sz w:val="24"/>
          <w:szCs w:val="24"/>
        </w:rPr>
        <w:t>-</w:t>
      </w:r>
      <w:r w:rsidR="002817ED" w:rsidRPr="00C843C8">
        <w:rPr>
          <w:rFonts w:ascii="Times New Roman" w:eastAsia="標楷體"/>
          <w:color w:val="FF0000"/>
          <w:sz w:val="24"/>
          <w:szCs w:val="24"/>
        </w:rPr>
        <w:t>20</w:t>
      </w:r>
      <w:r w:rsidR="00C843C8" w:rsidRPr="00C843C8">
        <w:rPr>
          <w:rFonts w:ascii="Times New Roman" w:eastAsia="標楷體" w:hint="eastAsia"/>
          <w:color w:val="FF0000"/>
          <w:sz w:val="24"/>
          <w:szCs w:val="24"/>
        </w:rPr>
        <w:t>15</w:t>
      </w:r>
    </w:p>
    <w:tbl>
      <w:tblPr>
        <w:tblW w:w="91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600"/>
        <w:gridCol w:w="1320"/>
        <w:gridCol w:w="1320"/>
        <w:gridCol w:w="1200"/>
        <w:gridCol w:w="1200"/>
        <w:gridCol w:w="1320"/>
      </w:tblGrid>
      <w:tr w:rsidR="00FD0020" w:rsidRPr="002D5069" w:rsidTr="00B57393">
        <w:trPr>
          <w:cantSplit/>
          <w:trHeight w:val="200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0020" w:rsidRPr="002D5069" w:rsidRDefault="00FD0020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D5069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0020" w:rsidRPr="002D5069" w:rsidRDefault="00FD0020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D5069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0020" w:rsidRPr="002D5069" w:rsidRDefault="00FD0020" w:rsidP="00FD0020">
            <w:pPr>
              <w:pStyle w:val="r"/>
              <w:jc w:val="both"/>
              <w:rPr>
                <w:rFonts w:ascii="標楷體" w:eastAsia="標楷體" w:hAnsi="標楷體"/>
              </w:rPr>
            </w:pPr>
            <w:r w:rsidRPr="002D5069">
              <w:rPr>
                <w:rFonts w:ascii="標楷體" w:eastAsia="標楷體" w:hAnsi="標楷體" w:hint="eastAsia"/>
              </w:rPr>
              <w:t>國科會科學與技術人員國內外進修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0020" w:rsidRPr="002D5069" w:rsidRDefault="00FD0020" w:rsidP="00FD0020">
            <w:pPr>
              <w:pStyle w:val="r"/>
              <w:jc w:val="both"/>
              <w:rPr>
                <w:rFonts w:ascii="標楷體" w:eastAsia="標楷體" w:hAnsi="標楷體"/>
              </w:rPr>
            </w:pPr>
            <w:r w:rsidRPr="002D5069">
              <w:rPr>
                <w:rFonts w:ascii="標楷體" w:eastAsia="標楷體" w:hAnsi="標楷體" w:hint="eastAsia"/>
              </w:rPr>
              <w:t>行政院社會科學人員出國進修計畫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0020" w:rsidRPr="002D5069" w:rsidRDefault="00FD0020" w:rsidP="00FD0020">
            <w:pPr>
              <w:pStyle w:val="r"/>
              <w:jc w:val="both"/>
              <w:rPr>
                <w:rFonts w:ascii="標楷體" w:eastAsia="標楷體" w:hAnsi="標楷體"/>
              </w:rPr>
            </w:pPr>
            <w:r w:rsidRPr="002D5069">
              <w:rPr>
                <w:rFonts w:ascii="標楷體" w:eastAsia="標楷體" w:hAnsi="標楷體" w:hint="eastAsia"/>
              </w:rPr>
              <w:t>教育部重點科技系所教師進修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0020" w:rsidRPr="002D5069" w:rsidRDefault="00FD0020" w:rsidP="00FD0020">
            <w:pPr>
              <w:pStyle w:val="r"/>
              <w:jc w:val="both"/>
              <w:rPr>
                <w:rFonts w:ascii="標楷體" w:eastAsia="標楷體" w:hAnsi="標楷體"/>
              </w:rPr>
            </w:pPr>
            <w:r w:rsidRPr="002D5069">
              <w:rPr>
                <w:rFonts w:ascii="標楷體" w:eastAsia="標楷體" w:hAnsi="標楷體" w:hint="eastAsia"/>
              </w:rPr>
              <w:t>教育部專科以上教師出國進修辦法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FD0020" w:rsidRPr="002D5069" w:rsidRDefault="00FD0020" w:rsidP="00FD0020">
            <w:pPr>
              <w:pStyle w:val="r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本校教師出國講學研究進修要點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1983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1984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1985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9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6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1986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9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7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1987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10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10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16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18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5819BE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DD25D8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180" w:lineRule="exact"/>
              <w:rPr>
                <w:rFonts w:ascii="Times New Roman"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180" w:lineRule="exact"/>
              <w:rPr>
                <w:rFonts w:ascii="Times New Roman"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18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180" w:lineRule="exact"/>
              <w:rPr>
                <w:rFonts w:ascii="Times New Roman" w:eastAsia="標楷體"/>
              </w:rPr>
            </w:pP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1988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28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24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4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1989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34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32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1990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26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24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1991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50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39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11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1992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37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33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4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16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16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5819BE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DD25D8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160" w:lineRule="exact"/>
              <w:rPr>
                <w:rFonts w:ascii="Times New Roman"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160" w:lineRule="exact"/>
              <w:rPr>
                <w:rFonts w:ascii="Times New Roman"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16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>
            <w:pPr>
              <w:pStyle w:val="r"/>
              <w:spacing w:line="160" w:lineRule="exact"/>
              <w:rPr>
                <w:rFonts w:ascii="Times New Roman" w:eastAsia="標楷體"/>
              </w:rPr>
            </w:pP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1993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47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36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11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1994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34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28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6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1995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25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16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9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1996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40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34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6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1997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26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20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6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</w:tr>
      <w:tr w:rsidR="00FD0020" w:rsidRPr="002D5069" w:rsidTr="00B57393">
        <w:trPr>
          <w:trHeight w:val="16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16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5819BE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DD25D8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160" w:lineRule="exact"/>
              <w:rPr>
                <w:rFonts w:ascii="Times New Roman"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160" w:lineRule="exact"/>
              <w:rPr>
                <w:rFonts w:ascii="Times New Roman"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16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>
            <w:pPr>
              <w:pStyle w:val="r"/>
              <w:spacing w:line="160" w:lineRule="exact"/>
              <w:rPr>
                <w:rFonts w:ascii="Times New Roman" w:eastAsia="標楷體"/>
              </w:rPr>
            </w:pPr>
          </w:p>
        </w:tc>
      </w:tr>
      <w:tr w:rsidR="00FD0020" w:rsidRPr="002D5069" w:rsidTr="00B57393">
        <w:trPr>
          <w:trHeight w:val="16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1998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56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46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10</w:t>
            </w:r>
          </w:p>
        </w:tc>
      </w:tr>
      <w:tr w:rsidR="00FD0020" w:rsidRPr="002D5069" w:rsidTr="00B57393">
        <w:trPr>
          <w:trHeight w:val="16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1999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79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61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18</w:t>
            </w:r>
          </w:p>
        </w:tc>
      </w:tr>
      <w:tr w:rsidR="00FD0020" w:rsidRPr="002D5069" w:rsidTr="00B57393">
        <w:trPr>
          <w:trHeight w:val="16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2000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73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52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21</w:t>
            </w:r>
          </w:p>
        </w:tc>
      </w:tr>
      <w:tr w:rsidR="00FD0020" w:rsidRPr="002D5069" w:rsidTr="00B57393">
        <w:trPr>
          <w:trHeight w:val="16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2001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43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30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13</w:t>
            </w:r>
          </w:p>
        </w:tc>
      </w:tr>
      <w:tr w:rsidR="00FD0020" w:rsidRPr="002D5069" w:rsidTr="00B57393">
        <w:trPr>
          <w:trHeight w:val="245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2002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48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28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20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left"/>
              <w:rPr>
                <w:rFonts w:ascii="Times New Roman" w:eastAsia="標楷體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2003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71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42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29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 w:rsidP="00FF01F2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2004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40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28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12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 w:rsidP="00DA442B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2005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34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25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9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 w:rsidP="00DA442B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2006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F54D16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62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F54D16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35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F54D16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F54D16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27</w:t>
            </w: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 w:rsidP="008F2508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2007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8F2508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36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8F2508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31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8F2508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C554E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5</w:t>
            </w:r>
          </w:p>
        </w:tc>
      </w:tr>
      <w:tr w:rsidR="00F970BD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970BD" w:rsidRPr="006904D9" w:rsidRDefault="00F970BD" w:rsidP="008F2508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970BD" w:rsidRPr="006904D9" w:rsidRDefault="00F970BD" w:rsidP="008F2508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970BD" w:rsidRPr="006904D9" w:rsidRDefault="00F970BD" w:rsidP="008F2508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970BD" w:rsidRPr="006904D9" w:rsidRDefault="00F970BD" w:rsidP="008F2508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970BD" w:rsidRPr="006904D9" w:rsidRDefault="00F970BD" w:rsidP="00C554E0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970BD" w:rsidRPr="006904D9" w:rsidRDefault="00F970BD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970BD" w:rsidRPr="006904D9" w:rsidRDefault="00F970BD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</w:tr>
      <w:tr w:rsidR="00FD0020" w:rsidRPr="002D5069" w:rsidTr="00B57393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FD0020" w:rsidRPr="006904D9" w:rsidRDefault="00FD0020" w:rsidP="00E35C51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2008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F54D16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40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F54D16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23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046D4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C554E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FD0020" w:rsidRPr="006904D9" w:rsidRDefault="00FD002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16</w:t>
            </w:r>
          </w:p>
        </w:tc>
      </w:tr>
      <w:tr w:rsidR="00832ED1" w:rsidRPr="002D5069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832ED1" w:rsidRPr="006904D9" w:rsidRDefault="00832ED1" w:rsidP="00E35C51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2009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832ED1" w:rsidRPr="006904D9" w:rsidRDefault="00143A90" w:rsidP="00F54D16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35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832ED1" w:rsidRPr="006904D9" w:rsidRDefault="00143A90" w:rsidP="00F54D16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28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832ED1" w:rsidRPr="006904D9" w:rsidRDefault="00143A90" w:rsidP="00046D4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832ED1" w:rsidRPr="006904D9" w:rsidRDefault="00143A90" w:rsidP="00C554E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832ED1" w:rsidRPr="006904D9" w:rsidRDefault="00143A9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832ED1" w:rsidRPr="006904D9" w:rsidRDefault="00143A90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7</w:t>
            </w:r>
          </w:p>
        </w:tc>
      </w:tr>
      <w:tr w:rsidR="009A6875" w:rsidRPr="006904D9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9A6875" w:rsidRPr="002817ED" w:rsidRDefault="009A6875" w:rsidP="00E35C51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2817ED">
              <w:rPr>
                <w:rFonts w:ascii="Times New Roman" w:eastAsia="標楷體"/>
              </w:rPr>
              <w:t>2010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9A6875" w:rsidRPr="002817ED" w:rsidRDefault="00D763ED" w:rsidP="00F54D16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2817ED">
              <w:rPr>
                <w:rFonts w:ascii="Times New Roman" w:eastAsia="標楷體"/>
              </w:rPr>
              <w:t>39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9A6875" w:rsidRPr="002817ED" w:rsidRDefault="00D763ED" w:rsidP="00F54D16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2817ED">
              <w:rPr>
                <w:rFonts w:ascii="Times New Roman" w:eastAsia="標楷體"/>
              </w:rPr>
              <w:t>29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9A6875" w:rsidRPr="002817ED" w:rsidRDefault="00D763ED" w:rsidP="00046D4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2817ED">
              <w:rPr>
                <w:rFonts w:ascii="Times New Roman" w:eastAsia="標楷體"/>
              </w:rPr>
              <w:t>1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9A6875" w:rsidRPr="002817ED" w:rsidRDefault="00D763ED" w:rsidP="00C554E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2817ED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9A6875" w:rsidRPr="002817ED" w:rsidRDefault="00D763ED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2817ED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9A6875" w:rsidRPr="002817ED" w:rsidRDefault="00D763ED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2817ED">
              <w:rPr>
                <w:rFonts w:ascii="Times New Roman" w:eastAsia="標楷體"/>
              </w:rPr>
              <w:t>9</w:t>
            </w:r>
          </w:p>
        </w:tc>
      </w:tr>
      <w:tr w:rsidR="002817ED" w:rsidRPr="006904D9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2817ED" w:rsidRPr="00821C96" w:rsidRDefault="002817ED" w:rsidP="00E35C51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821C96">
              <w:rPr>
                <w:rFonts w:ascii="Times New Roman" w:eastAsia="標楷體" w:hint="eastAsia"/>
              </w:rPr>
              <w:t>2011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2817ED" w:rsidRPr="00821C96" w:rsidRDefault="004456C5" w:rsidP="00F54D16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821C96">
              <w:rPr>
                <w:rFonts w:ascii="Times New Roman" w:eastAsia="標楷體" w:hint="eastAsia"/>
                <w:color w:val="auto"/>
              </w:rPr>
              <w:t>49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2817ED" w:rsidRPr="00821C96" w:rsidRDefault="004456C5" w:rsidP="00F54D16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821C9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2817ED" w:rsidRPr="00821C96" w:rsidRDefault="004456C5" w:rsidP="00046D44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821C96">
              <w:rPr>
                <w:rFonts w:ascii="Times New Roman" w:eastAsia="標楷體" w:hint="eastAsia"/>
                <w:color w:val="auto"/>
              </w:rPr>
              <w:t>2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2817ED" w:rsidRPr="00821C96" w:rsidRDefault="00ED0D57" w:rsidP="00C554E0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2817ED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2817ED" w:rsidRPr="00821C96" w:rsidRDefault="00ED0D57" w:rsidP="00246009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2817ED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2817ED" w:rsidRPr="00821C96" w:rsidRDefault="004456C5" w:rsidP="00246009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821C96">
              <w:rPr>
                <w:rFonts w:ascii="Times New Roman" w:eastAsia="標楷體" w:hint="eastAsia"/>
                <w:color w:val="auto"/>
              </w:rPr>
              <w:t>11</w:t>
            </w:r>
          </w:p>
        </w:tc>
      </w:tr>
      <w:tr w:rsidR="00821C96" w:rsidRPr="006904D9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821C96" w:rsidRPr="00A304FB" w:rsidRDefault="00821C96" w:rsidP="00E35C51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A304FB">
              <w:rPr>
                <w:rFonts w:ascii="Times New Roman" w:eastAsia="標楷體" w:hint="eastAsia"/>
              </w:rPr>
              <w:t>2012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821C96" w:rsidRPr="00A304FB" w:rsidRDefault="00605E76" w:rsidP="00F54D16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A304FB">
              <w:rPr>
                <w:rFonts w:ascii="Times New Roman" w:eastAsia="標楷體" w:hint="eastAsia"/>
                <w:color w:val="auto"/>
              </w:rPr>
              <w:t>43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821C96" w:rsidRPr="00A304FB" w:rsidRDefault="00ED0D57" w:rsidP="00F54D16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A304F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821C96" w:rsidRPr="00A304FB" w:rsidRDefault="00605E76" w:rsidP="00046D44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A304FB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821C96" w:rsidRPr="00A304FB" w:rsidRDefault="00ED0D57" w:rsidP="00C554E0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A304FB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821C96" w:rsidRPr="00A304FB" w:rsidRDefault="00ED0D57" w:rsidP="00246009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A304FB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821C96" w:rsidRPr="00A304FB" w:rsidRDefault="00ED0D57" w:rsidP="00246009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A304FB">
              <w:rPr>
                <w:rFonts w:ascii="Times New Roman" w:eastAsia="標楷體" w:hint="eastAsia"/>
                <w:color w:val="auto"/>
              </w:rPr>
              <w:t>7</w:t>
            </w:r>
          </w:p>
        </w:tc>
      </w:tr>
      <w:tr w:rsidR="00A304FB" w:rsidRPr="006904D9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A304FB" w:rsidRPr="001F457A" w:rsidRDefault="00A304FB" w:rsidP="00E35C51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1F457A">
              <w:rPr>
                <w:rFonts w:ascii="Times New Roman" w:eastAsia="標楷體" w:hint="eastAsia"/>
              </w:rPr>
              <w:t>2013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A304FB" w:rsidRPr="001F457A" w:rsidRDefault="00422264" w:rsidP="00F54D16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1F457A">
              <w:rPr>
                <w:rFonts w:ascii="Times New Roman" w:eastAsia="標楷體" w:hint="eastAsia"/>
                <w:color w:val="auto"/>
              </w:rPr>
              <w:t>45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A304FB" w:rsidRPr="001F457A" w:rsidRDefault="00422264" w:rsidP="00F54D16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1F457A">
              <w:rPr>
                <w:rFonts w:ascii="Times New Roman" w:eastAsia="標楷體" w:hint="eastAsia"/>
                <w:color w:val="auto"/>
              </w:rPr>
              <w:t>35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A304FB" w:rsidRPr="001F457A" w:rsidRDefault="000B34C5" w:rsidP="00046D4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1F457A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A304FB" w:rsidRPr="001F457A" w:rsidRDefault="000B34C5" w:rsidP="00C554E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1F457A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A304FB" w:rsidRPr="001F457A" w:rsidRDefault="000B34C5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1F457A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A304FB" w:rsidRPr="001F457A" w:rsidRDefault="00422264" w:rsidP="00246009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1F457A">
              <w:rPr>
                <w:rFonts w:ascii="Times New Roman" w:eastAsia="標楷體" w:hint="eastAsia"/>
                <w:color w:val="auto"/>
              </w:rPr>
              <w:t>10</w:t>
            </w:r>
          </w:p>
        </w:tc>
      </w:tr>
      <w:tr w:rsidR="001F457A" w:rsidRPr="006904D9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</w:tcPr>
          <w:p w:rsidR="001F457A" w:rsidRPr="00E85314" w:rsidRDefault="001F457A" w:rsidP="00E35C51">
            <w:pPr>
              <w:pStyle w:val="r"/>
              <w:spacing w:line="200" w:lineRule="exact"/>
              <w:jc w:val="center"/>
              <w:rPr>
                <w:rFonts w:ascii="Times New Roman" w:eastAsia="標楷體"/>
              </w:rPr>
            </w:pPr>
            <w:r w:rsidRPr="00E85314">
              <w:rPr>
                <w:rFonts w:ascii="Times New Roman" w:eastAsia="標楷體" w:hint="eastAsia"/>
              </w:rPr>
              <w:t>2014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1F457A" w:rsidRPr="00E85314" w:rsidRDefault="001F457A" w:rsidP="00F54D16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E85314">
              <w:rPr>
                <w:rFonts w:ascii="Times New Roman" w:eastAsia="標楷體" w:hint="eastAsia"/>
                <w:color w:val="auto"/>
              </w:rPr>
              <w:t>37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1F457A" w:rsidRPr="00E85314" w:rsidRDefault="001F457A" w:rsidP="00F54D16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E85314">
              <w:rPr>
                <w:rFonts w:ascii="Times New Roman" w:eastAsia="標楷體" w:hint="eastAsia"/>
                <w:color w:val="auto"/>
              </w:rPr>
              <w:t>30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1F457A" w:rsidRPr="00E85314" w:rsidRDefault="001F457A" w:rsidP="00046D4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85314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1F457A" w:rsidRPr="00E85314" w:rsidRDefault="001F457A" w:rsidP="00C554E0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85314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1F457A" w:rsidRPr="00E85314" w:rsidRDefault="001F457A" w:rsidP="00246009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85314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</w:tcPr>
          <w:p w:rsidR="001F457A" w:rsidRPr="00E85314" w:rsidRDefault="001F457A" w:rsidP="00246009">
            <w:pPr>
              <w:pStyle w:val="r"/>
              <w:spacing w:line="200" w:lineRule="exact"/>
              <w:rPr>
                <w:rFonts w:ascii="Times New Roman" w:eastAsia="標楷體"/>
                <w:color w:val="auto"/>
              </w:rPr>
            </w:pPr>
            <w:r w:rsidRPr="00E85314">
              <w:rPr>
                <w:rFonts w:ascii="Times New Roman" w:eastAsia="標楷體" w:hint="eastAsia"/>
                <w:color w:val="auto"/>
              </w:rPr>
              <w:t>7</w:t>
            </w:r>
          </w:p>
        </w:tc>
      </w:tr>
      <w:tr w:rsidR="00E85314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E85314" w:rsidRPr="00E85314" w:rsidRDefault="00E85314" w:rsidP="00E85314">
            <w:pPr>
              <w:pStyle w:val="r"/>
              <w:spacing w:line="200" w:lineRule="exact"/>
              <w:jc w:val="center"/>
              <w:rPr>
                <w:rFonts w:ascii="Times New Roman" w:eastAsia="標楷體"/>
                <w:b/>
              </w:rPr>
            </w:pPr>
            <w:r w:rsidRPr="00E85314">
              <w:rPr>
                <w:rFonts w:ascii="Times New Roman" w:eastAsia="標楷體"/>
                <w:b/>
                <w:color w:val="FF0000"/>
              </w:rPr>
              <w:t>2015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E85314" w:rsidRPr="007B7C0E" w:rsidRDefault="00A813D3" w:rsidP="00A813D3">
            <w:pPr>
              <w:pStyle w:val="r"/>
              <w:tabs>
                <w:tab w:val="left" w:pos="504"/>
              </w:tabs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41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E85314" w:rsidRPr="007B7C0E" w:rsidRDefault="0052514F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33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E85314" w:rsidRPr="006904D9" w:rsidRDefault="007B7C0E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E85314" w:rsidRPr="00ED0D57" w:rsidRDefault="007B7C0E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E85314" w:rsidRPr="00ED0D57" w:rsidRDefault="007B7C0E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E85314" w:rsidRPr="00C24AAC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 w:hint="eastAsia"/>
                <w:color w:val="FF0000"/>
              </w:rPr>
              <w:t>8</w:t>
            </w: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771853">
              <w:rPr>
                <w:rFonts w:ascii="標楷體" w:eastAsia="標楷體" w:hAnsi="標楷體" w:hint="eastAsia"/>
              </w:rPr>
              <w:t>文學院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E0CC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bookmarkStart w:id="0" w:name="_GoBack"/>
            <w:bookmarkEnd w:id="0"/>
            <w:r w:rsidRPr="007B7C0E">
              <w:rPr>
                <w:rFonts w:ascii="Times New Roman" w:eastAsia="標楷體" w:hint="eastAsia"/>
                <w:color w:val="FF0000"/>
              </w:rPr>
              <w:t>6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1F457A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3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605E76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 w:hint="eastAsia"/>
                <w:color w:val="FF0000"/>
              </w:rPr>
              <w:t>3</w:t>
            </w: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771853"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E0CC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6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1F457A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4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 w:hint="eastAsia"/>
                <w:color w:val="FF0000"/>
              </w:rPr>
              <w:t>2</w:t>
            </w: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771853">
              <w:rPr>
                <w:rFonts w:ascii="標楷體" w:eastAsia="標楷體" w:hAnsi="標楷體" w:hint="eastAsia"/>
              </w:rPr>
              <w:t>社會科學院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1F457A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5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52514F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4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605E76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6904D9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 w:hint="eastAsia"/>
                <w:color w:val="FF0000"/>
              </w:rPr>
              <w:t>1</w:t>
            </w: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771853"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E0CC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3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52514F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3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1F457A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/>
                <w:color w:val="FF0000"/>
              </w:rPr>
              <w:t>─</w:t>
            </w: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771853"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E0CC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8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52514F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7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 w:hint="eastAsia"/>
                <w:color w:val="FF0000"/>
              </w:rPr>
              <w:t>1</w:t>
            </w: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785B9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785B9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785B9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771853">
              <w:rPr>
                <w:rFonts w:ascii="標楷體" w:eastAsia="標楷體" w:hAnsi="標楷體" w:hint="eastAsia"/>
              </w:rPr>
              <w:t>生物資源暨農學院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1F457A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3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1F457A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3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1F457A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/>
                <w:color w:val="FF0000"/>
              </w:rPr>
              <w:t>─</w:t>
            </w: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771853">
              <w:rPr>
                <w:rFonts w:ascii="標楷體" w:eastAsia="標楷體" w:hAnsi="標楷體" w:hint="eastAsia"/>
              </w:rPr>
              <w:t>管理學院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E0CC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4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52514F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4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1F457A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/>
                <w:color w:val="FF0000"/>
              </w:rPr>
              <w:t>─</w:t>
            </w: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771853">
              <w:rPr>
                <w:rFonts w:ascii="標楷體" w:eastAsia="標楷體" w:hAnsi="標楷體" w:hint="eastAsia"/>
              </w:rPr>
              <w:t>公共衛生學院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/>
                <w:color w:val="FF0000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/>
                <w:color w:val="FF0000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/>
                <w:color w:val="FF0000"/>
              </w:rPr>
              <w:t>─</w:t>
            </w: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771853">
              <w:rPr>
                <w:rFonts w:ascii="標楷體" w:eastAsia="標楷體" w:hAnsi="標楷體" w:hint="eastAsia"/>
              </w:rPr>
              <w:t>電機資訊學院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5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52514F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4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 w:hint="eastAsia"/>
                <w:color w:val="FF0000"/>
              </w:rPr>
              <w:t>1</w:t>
            </w: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771853">
              <w:rPr>
                <w:rFonts w:ascii="標楷體" w:eastAsia="標楷體" w:hAnsi="標楷體" w:hint="eastAsia"/>
              </w:rPr>
              <w:t>法律學院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7B7C0E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/>
                <w:color w:val="FF0000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7B7C0E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/>
                <w:color w:val="FF0000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1F457A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/>
                <w:color w:val="FF0000"/>
              </w:rPr>
              <w:t>─</w:t>
            </w: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785B9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785B9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785B9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生命科學院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/>
                <w:color w:val="FF0000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/>
                <w:color w:val="FF0000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785B9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/>
                <w:color w:val="FF0000"/>
              </w:rPr>
              <w:t>─</w:t>
            </w: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師資培育中心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/>
                <w:color w:val="FF0000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/>
                <w:color w:val="FF0000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785B9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/>
                <w:color w:val="FF0000"/>
              </w:rPr>
              <w:t>─</w:t>
            </w: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771853">
              <w:rPr>
                <w:rFonts w:ascii="標楷體" w:eastAsia="標楷體" w:hAnsi="標楷體" w:hint="eastAsia"/>
              </w:rPr>
              <w:t>體育室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1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52514F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 w:hint="eastAsia"/>
                <w:color w:val="FF0000"/>
              </w:rPr>
              <w:t>1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8C2774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</w:tcBorders>
            <w:shd w:val="clear" w:color="auto" w:fill="FFFF99"/>
          </w:tcPr>
          <w:p w:rsidR="00785B9D" w:rsidRPr="00C24AAC" w:rsidRDefault="00785B9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/>
                <w:color w:val="FF0000"/>
              </w:rPr>
              <w:t>─</w:t>
            </w:r>
          </w:p>
        </w:tc>
      </w:tr>
      <w:tr w:rsidR="00785B9D" w:rsidRPr="00771853" w:rsidTr="00E013BA">
        <w:trPr>
          <w:trHeight w:val="20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99"/>
          </w:tcPr>
          <w:p w:rsidR="00785B9D" w:rsidRPr="00771853" w:rsidRDefault="00785B9D" w:rsidP="00542B5C">
            <w:pPr>
              <w:pStyle w:val="r"/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771853">
              <w:rPr>
                <w:rFonts w:ascii="標楷體" w:eastAsia="標楷體" w:hAnsi="標楷體" w:hint="eastAsia"/>
              </w:rPr>
              <w:t>凝態科學研究中心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/>
                <w:color w:val="FF0000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</w:tcPr>
          <w:p w:rsidR="00785B9D" w:rsidRPr="007B7C0E" w:rsidRDefault="00C843C8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7B7C0E">
              <w:rPr>
                <w:rFonts w:ascii="Times New Roman" w:eastAsia="標楷體"/>
                <w:color w:val="FF0000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542B5C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542B5C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</w:tcPr>
          <w:p w:rsidR="00785B9D" w:rsidRPr="00ED0D57" w:rsidRDefault="00785B9D" w:rsidP="00542B5C">
            <w:pPr>
              <w:pStyle w:val="r"/>
              <w:spacing w:line="200" w:lineRule="exact"/>
              <w:rPr>
                <w:rFonts w:ascii="Times New Roman" w:eastAsia="標楷體"/>
              </w:rPr>
            </w:pPr>
            <w:r w:rsidRPr="00ED0D57">
              <w:rPr>
                <w:rFonts w:ascii="Times New Roman" w:eastAsia="標楷體"/>
              </w:rPr>
              <w:t>─</w:t>
            </w:r>
          </w:p>
        </w:tc>
        <w:tc>
          <w:tcPr>
            <w:tcW w:w="13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99"/>
          </w:tcPr>
          <w:p w:rsidR="00785B9D" w:rsidRPr="00C24AAC" w:rsidRDefault="00785B9D" w:rsidP="00542B5C">
            <w:pPr>
              <w:pStyle w:val="r"/>
              <w:spacing w:line="200" w:lineRule="exact"/>
              <w:rPr>
                <w:rFonts w:ascii="Times New Roman" w:eastAsia="標楷體"/>
                <w:color w:val="FF0000"/>
              </w:rPr>
            </w:pPr>
            <w:r w:rsidRPr="00C24AAC">
              <w:rPr>
                <w:rFonts w:ascii="Times New Roman" w:eastAsia="標楷體"/>
                <w:color w:val="FF0000"/>
              </w:rPr>
              <w:t>─</w:t>
            </w:r>
          </w:p>
        </w:tc>
      </w:tr>
    </w:tbl>
    <w:p w:rsidR="001C41CA" w:rsidRDefault="00B93724">
      <w:pPr>
        <w:pStyle w:val="k"/>
        <w:ind w:left="612"/>
        <w:rPr>
          <w:rFonts w:ascii="標楷體" w:eastAsia="標楷體"/>
        </w:rPr>
      </w:pPr>
      <w:r>
        <w:rPr>
          <w:rFonts w:ascii="標楷體" w:eastAsia="標楷體" w:hint="eastAsia"/>
        </w:rPr>
        <w:t>註：</w:t>
      </w:r>
    </w:p>
    <w:p w:rsidR="00B93724" w:rsidRDefault="001C41CA">
      <w:pPr>
        <w:pStyle w:val="k"/>
        <w:ind w:left="612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="00B93724">
        <w:rPr>
          <w:rFonts w:ascii="標楷體" w:eastAsia="標楷體" w:hint="eastAsia"/>
        </w:rPr>
        <w:t>統計資料以每年</w:t>
      </w:r>
      <w:r w:rsidR="00B93724">
        <w:rPr>
          <w:rFonts w:ascii="標楷體" w:eastAsia="標楷體"/>
        </w:rPr>
        <w:t>12</w:t>
      </w:r>
      <w:r w:rsidR="00B93724">
        <w:rPr>
          <w:rFonts w:ascii="標楷體" w:eastAsia="標楷體" w:hint="eastAsia"/>
        </w:rPr>
        <w:t>月份資料為準。</w:t>
      </w:r>
    </w:p>
    <w:p w:rsidR="001C41CA" w:rsidRDefault="001C41CA" w:rsidP="00697264">
      <w:pPr>
        <w:pStyle w:val="r"/>
        <w:ind w:left="220" w:hangingChars="100" w:hanging="220"/>
        <w:jc w:val="left"/>
      </w:pPr>
      <w:r>
        <w:rPr>
          <w:rFonts w:hint="eastAsia"/>
        </w:rPr>
        <w:t>2</w:t>
      </w:r>
      <w:r w:rsidRPr="001C41CA">
        <w:rPr>
          <w:rFonts w:ascii="標楷體" w:eastAsia="標楷體" w:hAnsi="標楷體" w:hint="eastAsia"/>
        </w:rPr>
        <w:t>.教育部專科以上教師出國進修辦法</w:t>
      </w:r>
      <w:r>
        <w:rPr>
          <w:rFonts w:ascii="標楷體" w:eastAsia="標楷體" w:hAnsi="標楷體" w:hint="eastAsia"/>
        </w:rPr>
        <w:t>於</w:t>
      </w:r>
      <w:smartTag w:uri="urn:schemas-microsoft-com:office:smarttags" w:element="chsdate">
        <w:smartTagPr>
          <w:attr w:name="Year" w:val="1986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</w:rPr>
          <w:t>86年12月30日</w:t>
        </w:r>
      </w:smartTag>
      <w:r>
        <w:rPr>
          <w:rFonts w:ascii="標楷體" w:eastAsia="標楷體" w:hAnsi="標楷體" w:hint="eastAsia"/>
        </w:rPr>
        <w:t>廢止，</w:t>
      </w:r>
      <w:r w:rsidR="00697264">
        <w:rPr>
          <w:rFonts w:ascii="標楷體" w:eastAsia="標楷體" w:hAnsi="標楷體" w:hint="eastAsia"/>
        </w:rPr>
        <w:t>改依本校教師出國講學研究進修要點辦理。</w:t>
      </w:r>
    </w:p>
    <w:sectPr w:rsidR="001C41CA" w:rsidSect="00E01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134" w:header="851" w:footer="851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9F" w:rsidRDefault="00C0329F">
      <w:r>
        <w:separator/>
      </w:r>
    </w:p>
  </w:endnote>
  <w:endnote w:type="continuationSeparator" w:id="0">
    <w:p w:rsidR="00C0329F" w:rsidRDefault="00C0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圖龍中細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E0" w:rsidRDefault="00C554E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E0" w:rsidRDefault="00C554E0">
    <w:pPr>
      <w:pStyle w:val="a3"/>
      <w:framePr w:wrap="around" w:vAnchor="text" w:hAnchor="margin" w:xAlign="outside" w:y="1"/>
      <w:rPr>
        <w:rStyle w:val="a4"/>
        <w:rFonts w:ascii="全真中仿宋" w:eastAsia="全真中仿宋"/>
        <w:w w:val="110"/>
      </w:rPr>
    </w:pPr>
    <w:r>
      <w:rPr>
        <w:rStyle w:val="a4"/>
        <w:rFonts w:ascii="全真中仿宋" w:eastAsia="全真中仿宋" w:hint="eastAsia"/>
        <w:w w:val="110"/>
      </w:rPr>
      <w:t>199</w:t>
    </w:r>
    <w:r>
      <w:rPr>
        <w:rStyle w:val="a4"/>
        <w:rFonts w:ascii="全真中仿宋" w:eastAsia="全真中仿宋"/>
        <w:w w:val="110"/>
      </w:rPr>
      <w:t>8</w:t>
    </w:r>
    <w:r>
      <w:rPr>
        <w:rStyle w:val="a4"/>
        <w:rFonts w:ascii="全真中仿宋" w:eastAsia="全真中仿宋" w:hint="eastAsia"/>
        <w:w w:val="110"/>
      </w:rPr>
      <w:t xml:space="preserve">台大統計年報　</w:t>
    </w:r>
    <w:r>
      <w:rPr>
        <w:rStyle w:val="a4"/>
        <w:rFonts w:ascii="全真中仿宋" w:eastAsia="全真中仿宋"/>
        <w:w w:val="110"/>
      </w:rPr>
      <w:fldChar w:fldCharType="begin"/>
    </w:r>
    <w:r>
      <w:rPr>
        <w:rStyle w:val="a4"/>
        <w:rFonts w:ascii="全真中仿宋" w:eastAsia="全真中仿宋"/>
        <w:w w:val="110"/>
      </w:rPr>
      <w:instrText xml:space="preserve">PAGE  </w:instrText>
    </w:r>
    <w:r>
      <w:rPr>
        <w:rStyle w:val="a4"/>
        <w:rFonts w:ascii="全真中仿宋" w:eastAsia="全真中仿宋"/>
        <w:w w:val="110"/>
      </w:rPr>
      <w:fldChar w:fldCharType="separate"/>
    </w:r>
    <w:r w:rsidR="00A813D3">
      <w:rPr>
        <w:rStyle w:val="a4"/>
        <w:rFonts w:ascii="全真中仿宋" w:eastAsia="全真中仿宋"/>
        <w:noProof/>
        <w:w w:val="110"/>
      </w:rPr>
      <w:t>35</w:t>
    </w:r>
    <w:r>
      <w:rPr>
        <w:rStyle w:val="a4"/>
        <w:rFonts w:ascii="全真中仿宋" w:eastAsia="全真中仿宋"/>
        <w:w w:val="110"/>
      </w:rPr>
      <w:fldChar w:fldCharType="end"/>
    </w:r>
  </w:p>
  <w:p w:rsidR="00C554E0" w:rsidRDefault="00C554E0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FB" w:rsidRDefault="00A304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9F" w:rsidRDefault="00C0329F">
      <w:r>
        <w:separator/>
      </w:r>
    </w:p>
  </w:footnote>
  <w:footnote w:type="continuationSeparator" w:id="0">
    <w:p w:rsidR="00C0329F" w:rsidRDefault="00C0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FB" w:rsidRDefault="00A304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E0" w:rsidRDefault="00F802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6172200</wp:posOffset>
              </wp:positionH>
              <wp:positionV relativeFrom="paragraph">
                <wp:posOffset>1617345</wp:posOffset>
              </wp:positionV>
              <wp:extent cx="685800" cy="89979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86pt;margin-top:127.35pt;width:54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7056755</wp:posOffset>
              </wp:positionH>
              <wp:positionV relativeFrom="page">
                <wp:posOffset>2340610</wp:posOffset>
              </wp:positionV>
              <wp:extent cx="179705" cy="10801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4E0" w:rsidRDefault="00C554E0">
                          <w:pPr>
                            <w:rPr>
                              <w:rFonts w:eastAsia="圖龍中細仿宋"/>
                              <w:spacing w:val="20"/>
                              <w:w w:val="90"/>
                            </w:rPr>
                          </w:pPr>
                          <w:r>
                            <w:rPr>
                              <w:rFonts w:eastAsia="圖龍中細仿宋" w:hint="eastAsia"/>
                              <w:spacing w:val="20"/>
                              <w:w w:val="90"/>
                            </w:rPr>
                            <w:t>教師篇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5.65pt;margin-top:184.3pt;width:14.1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" o:allowincell="f" filled="f" stroked="f">
              <v:textbox style="layout-flow:vertical-ideographic" inset="0,0,0,0">
                <w:txbxContent>
                  <w:p w:rsidR="00C554E0" w:rsidRDefault="00C554E0">
                    <w:pPr>
                      <w:rPr>
                        <w:rFonts w:eastAsia="圖龍中細仿宋" w:hint="eastAsia"/>
                        <w:spacing w:val="20"/>
                        <w:w w:val="90"/>
                      </w:rPr>
                    </w:pPr>
                    <w:r>
                      <w:rPr>
                        <w:rFonts w:eastAsia="圖龍中細仿宋" w:hint="eastAsia"/>
                        <w:spacing w:val="20"/>
                        <w:w w:val="90"/>
                      </w:rPr>
                      <w:t>教師篇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FB" w:rsidRDefault="00A304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4"/>
    <w:rsid w:val="00046D44"/>
    <w:rsid w:val="0008241C"/>
    <w:rsid w:val="000B34C5"/>
    <w:rsid w:val="000B5061"/>
    <w:rsid w:val="000D6726"/>
    <w:rsid w:val="001019E3"/>
    <w:rsid w:val="00114E08"/>
    <w:rsid w:val="001232E8"/>
    <w:rsid w:val="00124477"/>
    <w:rsid w:val="00143A90"/>
    <w:rsid w:val="00174EA4"/>
    <w:rsid w:val="00195FF2"/>
    <w:rsid w:val="001A1C3A"/>
    <w:rsid w:val="001B2FEA"/>
    <w:rsid w:val="001C41CA"/>
    <w:rsid w:val="001C71E3"/>
    <w:rsid w:val="001F457A"/>
    <w:rsid w:val="00202688"/>
    <w:rsid w:val="00246009"/>
    <w:rsid w:val="002554EB"/>
    <w:rsid w:val="002817ED"/>
    <w:rsid w:val="00293F69"/>
    <w:rsid w:val="0029440E"/>
    <w:rsid w:val="002C4128"/>
    <w:rsid w:val="002D2923"/>
    <w:rsid w:val="002D5069"/>
    <w:rsid w:val="003708B5"/>
    <w:rsid w:val="00391A7F"/>
    <w:rsid w:val="003C5E0D"/>
    <w:rsid w:val="00417AB2"/>
    <w:rsid w:val="00422264"/>
    <w:rsid w:val="004456C5"/>
    <w:rsid w:val="004841CA"/>
    <w:rsid w:val="00496CAD"/>
    <w:rsid w:val="004A0E38"/>
    <w:rsid w:val="004A44BC"/>
    <w:rsid w:val="004C78FF"/>
    <w:rsid w:val="004F3567"/>
    <w:rsid w:val="0052514F"/>
    <w:rsid w:val="00542B5C"/>
    <w:rsid w:val="0054665B"/>
    <w:rsid w:val="00546801"/>
    <w:rsid w:val="005819BE"/>
    <w:rsid w:val="005B1484"/>
    <w:rsid w:val="005B3024"/>
    <w:rsid w:val="00605E76"/>
    <w:rsid w:val="00660CFE"/>
    <w:rsid w:val="00670DAA"/>
    <w:rsid w:val="00682729"/>
    <w:rsid w:val="00685EA3"/>
    <w:rsid w:val="006904D9"/>
    <w:rsid w:val="00697264"/>
    <w:rsid w:val="006C3E84"/>
    <w:rsid w:val="006C6EBB"/>
    <w:rsid w:val="006F6C6B"/>
    <w:rsid w:val="007032BD"/>
    <w:rsid w:val="007449C9"/>
    <w:rsid w:val="00756BA1"/>
    <w:rsid w:val="00771853"/>
    <w:rsid w:val="0077242C"/>
    <w:rsid w:val="00785B9D"/>
    <w:rsid w:val="007B7C0E"/>
    <w:rsid w:val="007C0200"/>
    <w:rsid w:val="00821C96"/>
    <w:rsid w:val="00821FC8"/>
    <w:rsid w:val="00832ED1"/>
    <w:rsid w:val="00881E3E"/>
    <w:rsid w:val="008C2774"/>
    <w:rsid w:val="008F2508"/>
    <w:rsid w:val="00924A72"/>
    <w:rsid w:val="00994834"/>
    <w:rsid w:val="009A6875"/>
    <w:rsid w:val="009C340C"/>
    <w:rsid w:val="009C72DF"/>
    <w:rsid w:val="00A23CF7"/>
    <w:rsid w:val="00A304FB"/>
    <w:rsid w:val="00A3321A"/>
    <w:rsid w:val="00A4075B"/>
    <w:rsid w:val="00A6789A"/>
    <w:rsid w:val="00A813D3"/>
    <w:rsid w:val="00AA2BFF"/>
    <w:rsid w:val="00B2279A"/>
    <w:rsid w:val="00B43997"/>
    <w:rsid w:val="00B57393"/>
    <w:rsid w:val="00B74873"/>
    <w:rsid w:val="00B9246B"/>
    <w:rsid w:val="00B93724"/>
    <w:rsid w:val="00BB2636"/>
    <w:rsid w:val="00BC3602"/>
    <w:rsid w:val="00BD79A4"/>
    <w:rsid w:val="00BE26F2"/>
    <w:rsid w:val="00C0329F"/>
    <w:rsid w:val="00C156F8"/>
    <w:rsid w:val="00C24AAC"/>
    <w:rsid w:val="00C303BA"/>
    <w:rsid w:val="00C42C8C"/>
    <w:rsid w:val="00C470E0"/>
    <w:rsid w:val="00C54ABC"/>
    <w:rsid w:val="00C554E0"/>
    <w:rsid w:val="00C843C8"/>
    <w:rsid w:val="00CB75EB"/>
    <w:rsid w:val="00CE0CCD"/>
    <w:rsid w:val="00CF39F6"/>
    <w:rsid w:val="00D36E20"/>
    <w:rsid w:val="00D43F3F"/>
    <w:rsid w:val="00D63F9B"/>
    <w:rsid w:val="00D763ED"/>
    <w:rsid w:val="00DA442B"/>
    <w:rsid w:val="00DC430B"/>
    <w:rsid w:val="00DD25D8"/>
    <w:rsid w:val="00E013BA"/>
    <w:rsid w:val="00E35C51"/>
    <w:rsid w:val="00E61B87"/>
    <w:rsid w:val="00E85314"/>
    <w:rsid w:val="00EC0E50"/>
    <w:rsid w:val="00ED0D57"/>
    <w:rsid w:val="00F01FC0"/>
    <w:rsid w:val="00F21178"/>
    <w:rsid w:val="00F54D16"/>
    <w:rsid w:val="00F72475"/>
    <w:rsid w:val="00F73744"/>
    <w:rsid w:val="00F8022E"/>
    <w:rsid w:val="00F836B3"/>
    <w:rsid w:val="00F837EC"/>
    <w:rsid w:val="00F970BD"/>
    <w:rsid w:val="00FB34C5"/>
    <w:rsid w:val="00FD0020"/>
    <w:rsid w:val="00FD61C8"/>
    <w:rsid w:val="00FF01F2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195FF2"/>
    <w:rPr>
      <w:rFonts w:ascii="Arial" w:hAnsi="Arial"/>
      <w:sz w:val="18"/>
      <w:szCs w:val="18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195FF2"/>
    <w:rPr>
      <w:rFonts w:ascii="Arial" w:hAnsi="Arial"/>
      <w:sz w:val="18"/>
      <w:szCs w:val="18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1488;&#2282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台大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表15：教師出國進修人數</dc:title>
  <dc:creator>user</dc:creator>
  <cp:lastModifiedBy>李佳妮</cp:lastModifiedBy>
  <cp:revision>2</cp:revision>
  <cp:lastPrinted>2013-03-15T02:01:00Z</cp:lastPrinted>
  <dcterms:created xsi:type="dcterms:W3CDTF">2016-04-01T07:57:00Z</dcterms:created>
  <dcterms:modified xsi:type="dcterms:W3CDTF">2016-04-01T07:57:00Z</dcterms:modified>
</cp:coreProperties>
</file>